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29" w:rsidRPr="00804D29" w:rsidRDefault="00804D29" w:rsidP="00804D29">
      <w:pPr>
        <w:spacing w:after="0" w:line="240" w:lineRule="auto"/>
        <w:ind w:firstLine="567"/>
        <w:jc w:val="center"/>
        <w:rPr>
          <w:color w:val="943634" w:themeColor="accent2" w:themeShade="BF"/>
          <w:sz w:val="28"/>
        </w:rPr>
      </w:pPr>
      <w:r w:rsidRPr="00804D29">
        <w:rPr>
          <w:noProof/>
          <w:color w:val="943634" w:themeColor="accent2" w:themeShade="BF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A62A6" wp14:editId="6FD74827">
                <wp:simplePos x="0" y="0"/>
                <wp:positionH relativeFrom="column">
                  <wp:posOffset>-66675</wp:posOffset>
                </wp:positionH>
                <wp:positionV relativeFrom="paragraph">
                  <wp:posOffset>-104775</wp:posOffset>
                </wp:positionV>
                <wp:extent cx="6819900" cy="25431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5431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5.25pt;margin-top:-8.25pt;width:537pt;height:20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" filled="f" strokecolor="#632523"/>
            </w:pict>
          </mc:Fallback>
        </mc:AlternateContent>
      </w:r>
      <w:r w:rsidRPr="00804D29">
        <w:rPr>
          <w:noProof/>
          <w:color w:val="943634" w:themeColor="accent2" w:themeShade="BF"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30F7F5CE" wp14:editId="339DC06B">
            <wp:simplePos x="0" y="0"/>
            <wp:positionH relativeFrom="column">
              <wp:posOffset>2247900</wp:posOffset>
            </wp:positionH>
            <wp:positionV relativeFrom="paragraph">
              <wp:posOffset>-105410</wp:posOffset>
            </wp:positionV>
            <wp:extent cx="2124075" cy="809625"/>
            <wp:effectExtent l="0" t="0" r="9525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_WINIFREDS_LOGOTYP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D29" w:rsidRPr="00804D29" w:rsidRDefault="00804D29" w:rsidP="00804D29">
      <w:pPr>
        <w:spacing w:after="0" w:line="240" w:lineRule="auto"/>
        <w:ind w:firstLine="567"/>
        <w:rPr>
          <w:rFonts w:eastAsia="Times New Roman" w:cs="Times New Roman"/>
          <w:b/>
          <w:sz w:val="24"/>
          <w:szCs w:val="20"/>
        </w:rPr>
      </w:pPr>
      <w:r w:rsidRPr="00804D29">
        <w:rPr>
          <w:rFonts w:eastAsia="Times New Roman" w:cs="Times New Roman"/>
          <w:b/>
          <w:sz w:val="24"/>
          <w:szCs w:val="20"/>
        </w:rPr>
        <w:t xml:space="preserve">     </w:t>
      </w:r>
    </w:p>
    <w:p w:rsidR="00804D29" w:rsidRPr="00804D29" w:rsidRDefault="00804D29" w:rsidP="00804D29">
      <w:pPr>
        <w:spacing w:after="0" w:line="240" w:lineRule="auto"/>
        <w:ind w:firstLine="567"/>
        <w:jc w:val="center"/>
        <w:rPr>
          <w:rFonts w:ascii="Californian FB" w:eastAsia="Times New Roman" w:hAnsi="Californian FB" w:cs="Times New Roman"/>
          <w:b/>
        </w:rPr>
      </w:pPr>
      <w:r w:rsidRPr="00804D29">
        <w:rPr>
          <w:noProof/>
          <w:color w:val="943634" w:themeColor="accent2" w:themeShade="BF"/>
          <w:sz w:val="28"/>
          <w:lang w:eastAsia="en-GB"/>
        </w:rPr>
        <w:drawing>
          <wp:anchor distT="0" distB="0" distL="114300" distR="114300" simplePos="0" relativeHeight="251660288" behindDoc="1" locked="0" layoutInCell="1" allowOverlap="1" wp14:anchorId="45EBA7E1" wp14:editId="7C9448DD">
            <wp:simplePos x="0" y="0"/>
            <wp:positionH relativeFrom="column">
              <wp:posOffset>2667000</wp:posOffset>
            </wp:positionH>
            <wp:positionV relativeFrom="paragraph">
              <wp:posOffset>263525</wp:posOffset>
            </wp:positionV>
            <wp:extent cx="1276350" cy="13354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_WINIFREDS__BADGE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D29">
        <w:rPr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C363A" wp14:editId="52793725">
                <wp:simplePos x="0" y="0"/>
                <wp:positionH relativeFrom="column">
                  <wp:posOffset>4905375</wp:posOffset>
                </wp:positionH>
                <wp:positionV relativeFrom="paragraph">
                  <wp:posOffset>6350</wp:posOffset>
                </wp:positionV>
                <wp:extent cx="1371600" cy="1143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D29" w:rsidRPr="000C0248" w:rsidRDefault="00804D29" w:rsidP="00804D29">
                            <w:pPr>
                              <w:spacing w:after="0" w:line="240" w:lineRule="auto"/>
                              <w:ind w:left="-567" w:firstLine="567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0C0248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 xml:space="preserve">Year </w:t>
                            </w:r>
                            <w:r w:rsidRPr="004B5924">
                              <w:rPr>
                                <w:rFonts w:ascii="Calisto MT" w:eastAsia="Times New Roman" w:hAnsi="Calisto MT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Pr="000C0248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 xml:space="preserve"> &amp; Junior Site:</w:t>
                            </w:r>
                          </w:p>
                          <w:p w:rsidR="00804D29" w:rsidRPr="000C0248" w:rsidRDefault="00804D29" w:rsidP="00804D29">
                            <w:pPr>
                              <w:spacing w:after="0" w:line="240" w:lineRule="auto"/>
                              <w:ind w:left="-567" w:firstLine="567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0C0248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Newstead Road,</w:t>
                            </w:r>
                          </w:p>
                          <w:p w:rsidR="00804D29" w:rsidRPr="000C0248" w:rsidRDefault="00804D29" w:rsidP="00804D29">
                            <w:pPr>
                              <w:spacing w:after="0" w:line="240" w:lineRule="auto"/>
                              <w:ind w:left="-567" w:firstLine="567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0C0248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 xml:space="preserve">Lee, </w:t>
                            </w:r>
                          </w:p>
                          <w:p w:rsidR="00804D29" w:rsidRPr="000C0248" w:rsidRDefault="00804D29" w:rsidP="00804D29">
                            <w:pPr>
                              <w:spacing w:after="0" w:line="240" w:lineRule="auto"/>
                              <w:ind w:left="-567" w:firstLine="567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0C0248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London</w:t>
                            </w:r>
                          </w:p>
                          <w:p w:rsidR="00804D29" w:rsidRPr="000C0248" w:rsidRDefault="00804D29" w:rsidP="00804D29">
                            <w:pPr>
                              <w:keepNext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330"/>
                              </w:tabs>
                              <w:spacing w:after="0" w:line="240" w:lineRule="auto"/>
                              <w:outlineLvl w:val="0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0C0248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SE</w:t>
                            </w:r>
                            <w:r w:rsidRPr="004B5924">
                              <w:rPr>
                                <w:rFonts w:ascii="Calisto MT" w:eastAsia="Times New Roman" w:hAnsi="Calisto MT" w:cs="Times New Roman"/>
                                <w:sz w:val="20"/>
                                <w:szCs w:val="20"/>
                              </w:rPr>
                              <w:t>12</w:t>
                            </w:r>
                            <w:r w:rsidRPr="000C0248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5924">
                              <w:rPr>
                                <w:rFonts w:ascii="Calisto MT" w:eastAsia="Times New Roman" w:hAnsi="Calisto MT" w:cs="Times New Roman"/>
                                <w:sz w:val="20"/>
                                <w:szCs w:val="20"/>
                              </w:rPr>
                              <w:t>0</w:t>
                            </w:r>
                            <w:r w:rsidRPr="000C0248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SJ</w:t>
                            </w:r>
                            <w:r w:rsidRPr="000C0248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br/>
                              <w:t xml:space="preserve">  </w:t>
                            </w:r>
                          </w:p>
                          <w:p w:rsidR="00804D29" w:rsidRPr="000C0248" w:rsidRDefault="00804D29" w:rsidP="00804D29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C024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Tel:  </w:t>
                            </w:r>
                            <w:r w:rsidRPr="004B5924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0208 857 8792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25pt;margin-top:.5pt;width:108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" filled="f" stroked="f">
                <v:textbox>
                  <w:txbxContent>
                    <w:p w:rsidR="00804D29" w:rsidRPr="000C0248" w:rsidRDefault="00804D29" w:rsidP="00804D29">
                      <w:pPr>
                        <w:spacing w:after="0" w:line="240" w:lineRule="auto"/>
                        <w:ind w:left="-567" w:firstLine="567"/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</w:pPr>
                      <w:r w:rsidRPr="000C0248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 xml:space="preserve">Year </w:t>
                      </w:r>
                      <w:r w:rsidRPr="004B5924">
                        <w:rPr>
                          <w:rFonts w:ascii="Calisto MT" w:eastAsia="Times New Roman" w:hAnsi="Calisto MT" w:cs="Times New Roman"/>
                          <w:sz w:val="20"/>
                          <w:szCs w:val="20"/>
                        </w:rPr>
                        <w:t>2</w:t>
                      </w:r>
                      <w:r w:rsidRPr="000C0248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 xml:space="preserve"> &amp; Junior Site:</w:t>
                      </w:r>
                    </w:p>
                    <w:p w:rsidR="00804D29" w:rsidRPr="000C0248" w:rsidRDefault="00804D29" w:rsidP="00804D29">
                      <w:pPr>
                        <w:spacing w:after="0" w:line="240" w:lineRule="auto"/>
                        <w:ind w:left="-567" w:firstLine="567"/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</w:pPr>
                      <w:r w:rsidRPr="000C0248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>Newstead Road,</w:t>
                      </w:r>
                    </w:p>
                    <w:p w:rsidR="00804D29" w:rsidRPr="000C0248" w:rsidRDefault="00804D29" w:rsidP="00804D29">
                      <w:pPr>
                        <w:spacing w:after="0" w:line="240" w:lineRule="auto"/>
                        <w:ind w:left="-567" w:firstLine="567"/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</w:pPr>
                      <w:r w:rsidRPr="000C0248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 xml:space="preserve">Lee, </w:t>
                      </w:r>
                    </w:p>
                    <w:p w:rsidR="00804D29" w:rsidRPr="000C0248" w:rsidRDefault="00804D29" w:rsidP="00804D29">
                      <w:pPr>
                        <w:spacing w:after="0" w:line="240" w:lineRule="auto"/>
                        <w:ind w:left="-567" w:firstLine="567"/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</w:pPr>
                      <w:r w:rsidRPr="000C0248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>London</w:t>
                      </w:r>
                    </w:p>
                    <w:p w:rsidR="00804D29" w:rsidRPr="000C0248" w:rsidRDefault="00804D29" w:rsidP="00804D29">
                      <w:pPr>
                        <w:keepNext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330"/>
                        </w:tabs>
                        <w:spacing w:after="0" w:line="240" w:lineRule="auto"/>
                        <w:outlineLvl w:val="0"/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</w:pPr>
                      <w:r w:rsidRPr="000C0248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>SE</w:t>
                      </w:r>
                      <w:r w:rsidRPr="004B5924">
                        <w:rPr>
                          <w:rFonts w:ascii="Calisto MT" w:eastAsia="Times New Roman" w:hAnsi="Calisto MT" w:cs="Times New Roman"/>
                          <w:sz w:val="20"/>
                          <w:szCs w:val="20"/>
                        </w:rPr>
                        <w:t>12</w:t>
                      </w:r>
                      <w:r w:rsidRPr="000C0248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 xml:space="preserve"> </w:t>
                      </w:r>
                      <w:r w:rsidRPr="004B5924">
                        <w:rPr>
                          <w:rFonts w:ascii="Calisto MT" w:eastAsia="Times New Roman" w:hAnsi="Calisto MT" w:cs="Times New Roman"/>
                          <w:sz w:val="20"/>
                          <w:szCs w:val="20"/>
                        </w:rPr>
                        <w:t>0</w:t>
                      </w:r>
                      <w:r w:rsidRPr="000C0248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>SJ</w:t>
                      </w:r>
                      <w:r w:rsidRPr="000C0248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br/>
                        <w:t xml:space="preserve">  </w:t>
                      </w:r>
                    </w:p>
                    <w:p w:rsidR="00804D29" w:rsidRPr="000C0248" w:rsidRDefault="00804D29" w:rsidP="00804D29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0C0248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Tel:  </w:t>
                      </w:r>
                      <w:r w:rsidRPr="004B5924">
                        <w:rPr>
                          <w:rFonts w:ascii="Calisto MT" w:hAnsi="Calisto MT"/>
                          <w:sz w:val="20"/>
                          <w:szCs w:val="20"/>
                        </w:rPr>
                        <w:t>0208 857 8792</w:t>
                      </w:r>
                    </w:p>
                  </w:txbxContent>
                </v:textbox>
              </v:shape>
            </w:pict>
          </mc:Fallback>
        </mc:AlternateContent>
      </w:r>
      <w:r w:rsidRPr="00804D29">
        <w:rPr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56BBF" wp14:editId="7543480A">
                <wp:simplePos x="0" y="0"/>
                <wp:positionH relativeFrom="column">
                  <wp:posOffset>361950</wp:posOffset>
                </wp:positionH>
                <wp:positionV relativeFrom="paragraph">
                  <wp:posOffset>6350</wp:posOffset>
                </wp:positionV>
                <wp:extent cx="1495425" cy="11144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D29" w:rsidRPr="000C0248" w:rsidRDefault="00804D29" w:rsidP="00804D29">
                            <w:pPr>
                              <w:spacing w:after="0" w:line="240" w:lineRule="auto"/>
                              <w:ind w:left="-567" w:firstLine="567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0C0248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Early Years Site:</w:t>
                            </w:r>
                          </w:p>
                          <w:p w:rsidR="00804D29" w:rsidRPr="000C0248" w:rsidRDefault="00804D29" w:rsidP="00804D29">
                            <w:pPr>
                              <w:spacing w:after="0" w:line="240" w:lineRule="auto"/>
                              <w:ind w:left="-567" w:firstLine="567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4B5924">
                              <w:rPr>
                                <w:rFonts w:ascii="Calisto MT" w:eastAsia="Times New Roman" w:hAnsi="Calisto MT" w:cs="Times New Roman"/>
                                <w:sz w:val="20"/>
                                <w:szCs w:val="20"/>
                              </w:rPr>
                              <w:t>103</w:t>
                            </w:r>
                            <w:r w:rsidRPr="000C0248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 xml:space="preserve"> Effingham Road,</w:t>
                            </w:r>
                          </w:p>
                          <w:p w:rsidR="00804D29" w:rsidRPr="000C0248" w:rsidRDefault="00804D29" w:rsidP="00804D29">
                            <w:pPr>
                              <w:spacing w:after="0" w:line="240" w:lineRule="auto"/>
                              <w:ind w:left="-567" w:firstLine="567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0C0248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 xml:space="preserve">Lee, </w:t>
                            </w:r>
                          </w:p>
                          <w:p w:rsidR="00804D29" w:rsidRPr="000C0248" w:rsidRDefault="00804D29" w:rsidP="00804D29">
                            <w:pPr>
                              <w:spacing w:after="0" w:line="240" w:lineRule="auto"/>
                              <w:ind w:left="-567" w:firstLine="567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0C0248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London</w:t>
                            </w:r>
                          </w:p>
                          <w:p w:rsidR="00804D29" w:rsidRPr="000C0248" w:rsidRDefault="00804D29" w:rsidP="00804D29">
                            <w:pPr>
                              <w:keepNext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330"/>
                              </w:tabs>
                              <w:spacing w:after="0" w:line="240" w:lineRule="auto"/>
                              <w:outlineLvl w:val="0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0C0248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SE</w:t>
                            </w:r>
                            <w:r w:rsidRPr="004B5924">
                              <w:rPr>
                                <w:rFonts w:ascii="Calisto MT" w:eastAsia="Times New Roman" w:hAnsi="Calisto MT" w:cs="Times New Roman"/>
                                <w:sz w:val="20"/>
                                <w:szCs w:val="20"/>
                              </w:rPr>
                              <w:t>12</w:t>
                            </w:r>
                            <w:r w:rsidRPr="000C0248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5924">
                              <w:rPr>
                                <w:rFonts w:ascii="Calisto MT" w:eastAsia="Times New Roman" w:hAnsi="Calisto MT" w:cs="Times New Roman"/>
                                <w:sz w:val="20"/>
                                <w:szCs w:val="20"/>
                              </w:rPr>
                              <w:t>8</w:t>
                            </w:r>
                            <w:r w:rsidRPr="000C0248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NS</w:t>
                            </w:r>
                            <w:r w:rsidRPr="000C0248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br/>
                              <w:t xml:space="preserve">  </w:t>
                            </w:r>
                          </w:p>
                          <w:p w:rsidR="00804D29" w:rsidRPr="000C0248" w:rsidRDefault="00804D29" w:rsidP="00804D29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C024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Tel:  </w:t>
                            </w:r>
                            <w:r w:rsidRPr="004B5924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0208 852 0187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.5pt;margin-top:.5pt;width:117.7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" filled="f" stroked="f">
                <v:textbox>
                  <w:txbxContent>
                    <w:p w:rsidR="00804D29" w:rsidRPr="000C0248" w:rsidRDefault="00804D29" w:rsidP="00804D29">
                      <w:pPr>
                        <w:spacing w:after="0" w:line="240" w:lineRule="auto"/>
                        <w:ind w:left="-567" w:firstLine="567"/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</w:pPr>
                      <w:r w:rsidRPr="000C0248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>Early Years Site:</w:t>
                      </w:r>
                    </w:p>
                    <w:p w:rsidR="00804D29" w:rsidRPr="000C0248" w:rsidRDefault="00804D29" w:rsidP="00804D29">
                      <w:pPr>
                        <w:spacing w:after="0" w:line="240" w:lineRule="auto"/>
                        <w:ind w:left="-567" w:firstLine="567"/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</w:pPr>
                      <w:r w:rsidRPr="004B5924">
                        <w:rPr>
                          <w:rFonts w:ascii="Calisto MT" w:eastAsia="Times New Roman" w:hAnsi="Calisto MT" w:cs="Times New Roman"/>
                          <w:sz w:val="20"/>
                          <w:szCs w:val="20"/>
                        </w:rPr>
                        <w:t>103</w:t>
                      </w:r>
                      <w:r w:rsidRPr="000C0248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 xml:space="preserve"> Effingham Road,</w:t>
                      </w:r>
                    </w:p>
                    <w:p w:rsidR="00804D29" w:rsidRPr="000C0248" w:rsidRDefault="00804D29" w:rsidP="00804D29">
                      <w:pPr>
                        <w:spacing w:after="0" w:line="240" w:lineRule="auto"/>
                        <w:ind w:left="-567" w:firstLine="567"/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</w:pPr>
                      <w:r w:rsidRPr="000C0248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 xml:space="preserve">Lee, </w:t>
                      </w:r>
                    </w:p>
                    <w:p w:rsidR="00804D29" w:rsidRPr="000C0248" w:rsidRDefault="00804D29" w:rsidP="00804D29">
                      <w:pPr>
                        <w:spacing w:after="0" w:line="240" w:lineRule="auto"/>
                        <w:ind w:left="-567" w:firstLine="567"/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</w:pPr>
                      <w:r w:rsidRPr="000C0248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>London</w:t>
                      </w:r>
                    </w:p>
                    <w:p w:rsidR="00804D29" w:rsidRPr="000C0248" w:rsidRDefault="00804D29" w:rsidP="00804D29">
                      <w:pPr>
                        <w:keepNext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330"/>
                        </w:tabs>
                        <w:spacing w:after="0" w:line="240" w:lineRule="auto"/>
                        <w:outlineLvl w:val="0"/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</w:pPr>
                      <w:r w:rsidRPr="000C0248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>SE</w:t>
                      </w:r>
                      <w:r w:rsidRPr="004B5924">
                        <w:rPr>
                          <w:rFonts w:ascii="Calisto MT" w:eastAsia="Times New Roman" w:hAnsi="Calisto MT" w:cs="Times New Roman"/>
                          <w:sz w:val="20"/>
                          <w:szCs w:val="20"/>
                        </w:rPr>
                        <w:t>12</w:t>
                      </w:r>
                      <w:r w:rsidRPr="000C0248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 xml:space="preserve"> </w:t>
                      </w:r>
                      <w:r w:rsidRPr="004B5924">
                        <w:rPr>
                          <w:rFonts w:ascii="Calisto MT" w:eastAsia="Times New Roman" w:hAnsi="Calisto MT" w:cs="Times New Roman"/>
                          <w:sz w:val="20"/>
                          <w:szCs w:val="20"/>
                        </w:rPr>
                        <w:t>8</w:t>
                      </w:r>
                      <w:r w:rsidRPr="000C0248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>NS</w:t>
                      </w:r>
                      <w:r w:rsidRPr="000C0248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br/>
                        <w:t xml:space="preserve">  </w:t>
                      </w:r>
                    </w:p>
                    <w:p w:rsidR="00804D29" w:rsidRPr="000C0248" w:rsidRDefault="00804D29" w:rsidP="00804D29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0C0248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Tel:  </w:t>
                      </w:r>
                      <w:r w:rsidRPr="004B5924">
                        <w:rPr>
                          <w:rFonts w:ascii="Calisto MT" w:hAnsi="Calisto MT"/>
                          <w:sz w:val="20"/>
                          <w:szCs w:val="20"/>
                        </w:rPr>
                        <w:t>0208 852 0187</w:t>
                      </w:r>
                    </w:p>
                  </w:txbxContent>
                </v:textbox>
              </v:shape>
            </w:pict>
          </mc:Fallback>
        </mc:AlternateContent>
      </w:r>
      <w:r w:rsidRPr="00804D29">
        <w:rPr>
          <w:rFonts w:ascii="Californian FB" w:eastAsia="Times New Roman" w:hAnsi="Californian FB" w:cs="Times New Roman"/>
          <w:b/>
        </w:rPr>
        <w:br/>
      </w:r>
      <w:r w:rsidRPr="00804D29">
        <w:rPr>
          <w:rFonts w:ascii="Californian FB" w:eastAsia="Times New Roman" w:hAnsi="Californian FB" w:cs="Times New Roman"/>
          <w:b/>
        </w:rPr>
        <w:br/>
      </w:r>
    </w:p>
    <w:p w:rsidR="00804D29" w:rsidRPr="00804D29" w:rsidRDefault="00804D29" w:rsidP="00804D29">
      <w:pPr>
        <w:spacing w:after="0" w:line="240" w:lineRule="auto"/>
        <w:ind w:firstLine="567"/>
        <w:jc w:val="center"/>
        <w:rPr>
          <w:rFonts w:ascii="Californian FB" w:eastAsia="Times New Roman" w:hAnsi="Californian FB" w:cs="Times New Roman"/>
          <w:b/>
        </w:rPr>
      </w:pPr>
    </w:p>
    <w:p w:rsidR="00804D29" w:rsidRPr="00804D29" w:rsidRDefault="00804D29" w:rsidP="00804D29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</w:p>
    <w:p w:rsidR="00804D29" w:rsidRPr="00804D29" w:rsidRDefault="00804D29" w:rsidP="00804D29">
      <w:pPr>
        <w:rPr>
          <w:rFonts w:ascii="Californian FB" w:hAnsi="Californian FB"/>
          <w:b/>
          <w:sz w:val="20"/>
          <w:szCs w:val="20"/>
        </w:rPr>
      </w:pPr>
    </w:p>
    <w:p w:rsidR="00804D29" w:rsidRPr="00804D29" w:rsidRDefault="00804D29" w:rsidP="00804D29">
      <w:pPr>
        <w:rPr>
          <w:rFonts w:ascii="Californian FB" w:hAnsi="Californian FB"/>
          <w:b/>
          <w:sz w:val="20"/>
          <w:szCs w:val="20"/>
        </w:rPr>
      </w:pPr>
    </w:p>
    <w:p w:rsidR="00804D29" w:rsidRPr="00804D29" w:rsidRDefault="00804D29" w:rsidP="00804D29">
      <w:pPr>
        <w:rPr>
          <w:rFonts w:ascii="Georgia" w:hAnsi="Georgia"/>
          <w:sz w:val="20"/>
          <w:szCs w:val="20"/>
        </w:rPr>
      </w:pPr>
      <w:r w:rsidRPr="00804D29">
        <w:rPr>
          <w:rFonts w:ascii="Georgia" w:hAnsi="Georgia"/>
          <w:sz w:val="20"/>
          <w:szCs w:val="20"/>
        </w:rPr>
        <w:t xml:space="preserve">      Deputy: Mrs Michelle Carey                                                                                                 Deputy: Ms Sheelagh Campbell</w:t>
      </w:r>
    </w:p>
    <w:p w:rsidR="00804D29" w:rsidRPr="00804D29" w:rsidRDefault="00804D29" w:rsidP="00804D29">
      <w:pPr>
        <w:spacing w:after="0" w:line="240" w:lineRule="auto"/>
        <w:jc w:val="center"/>
        <w:rPr>
          <w:rFonts w:ascii="Californian FB" w:eastAsia="Times New Roman" w:hAnsi="Californian FB" w:cs="Times New Roman"/>
          <w:color w:val="0000FF" w:themeColor="hyperlink"/>
          <w:sz w:val="20"/>
          <w:szCs w:val="20"/>
          <w:u w:val="single"/>
        </w:rPr>
      </w:pPr>
      <w:r w:rsidRPr="00804D29">
        <w:rPr>
          <w:rFonts w:ascii="Georgia" w:eastAsia="Times New Roman" w:hAnsi="Georgia" w:cs="Times New Roman"/>
          <w:sz w:val="20"/>
          <w:szCs w:val="20"/>
        </w:rPr>
        <w:t>Headteacher:   Miss Margaret Hanrahan</w:t>
      </w:r>
      <w:r w:rsidRPr="00804D29">
        <w:rPr>
          <w:rFonts w:ascii="Georgia" w:hAnsi="Georgia"/>
          <w:b/>
          <w:sz w:val="20"/>
          <w:szCs w:val="20"/>
        </w:rPr>
        <w:br/>
      </w:r>
    </w:p>
    <w:p w:rsidR="003D7CE7" w:rsidRPr="00B90B2E" w:rsidRDefault="00804D29" w:rsidP="00804D29">
      <w:pPr>
        <w:rPr>
          <w:rFonts w:ascii="Georgia" w:hAnsi="Georgia"/>
          <w:sz w:val="20"/>
          <w:szCs w:val="20"/>
        </w:rPr>
      </w:pPr>
      <w:r w:rsidRPr="00804D29">
        <w:rPr>
          <w:rFonts w:ascii="Georgia" w:hAnsi="Georgia"/>
          <w:sz w:val="20"/>
          <w:szCs w:val="20"/>
        </w:rPr>
        <w:t>Email: admin@swcps.lewisham.sch.uk</w:t>
      </w:r>
      <w:r w:rsidRPr="00804D29">
        <w:rPr>
          <w:rFonts w:ascii="Georgia" w:hAnsi="Georgia"/>
          <w:sz w:val="20"/>
          <w:szCs w:val="20"/>
        </w:rPr>
        <w:tab/>
      </w:r>
      <w:r w:rsidRPr="00804D29">
        <w:rPr>
          <w:rFonts w:ascii="Georgia" w:hAnsi="Georgia"/>
          <w:sz w:val="20"/>
          <w:szCs w:val="20"/>
        </w:rPr>
        <w:tab/>
      </w:r>
      <w:r w:rsidRPr="00804D29">
        <w:rPr>
          <w:rFonts w:ascii="Georgia" w:hAnsi="Georgia"/>
          <w:sz w:val="20"/>
          <w:szCs w:val="20"/>
        </w:rPr>
        <w:tab/>
        <w:t xml:space="preserve">             </w:t>
      </w:r>
      <w:r w:rsidRPr="00804D29">
        <w:rPr>
          <w:rFonts w:ascii="Georgia" w:hAnsi="Georgia"/>
          <w:sz w:val="20"/>
          <w:szCs w:val="20"/>
        </w:rPr>
        <w:tab/>
        <w:t xml:space="preserve">             Web site: http://www.swcps.lewisham.sch.uk</w:t>
      </w:r>
    </w:p>
    <w:p w:rsidR="00955858" w:rsidRPr="00B90B2E" w:rsidRDefault="00955858" w:rsidP="00955858">
      <w:pPr>
        <w:keepNext/>
        <w:spacing w:after="0" w:line="240" w:lineRule="auto"/>
        <w:jc w:val="center"/>
        <w:outlineLvl w:val="7"/>
        <w:rPr>
          <w:rFonts w:eastAsia="Times New Roman" w:cs="Arial"/>
          <w:b/>
          <w:sz w:val="20"/>
          <w:szCs w:val="20"/>
          <w:u w:val="single"/>
          <w:lang w:eastAsia="en-GB"/>
        </w:rPr>
      </w:pPr>
      <w:r w:rsidRPr="00B90B2E">
        <w:rPr>
          <w:rFonts w:eastAsia="Times New Roman" w:cs="Arial"/>
          <w:b/>
          <w:sz w:val="20"/>
          <w:szCs w:val="20"/>
          <w:u w:val="single"/>
          <w:lang w:eastAsia="en-GB"/>
        </w:rPr>
        <w:t>APPLICATION FOR NURSERY ADMISSION</w:t>
      </w:r>
    </w:p>
    <w:p w:rsidR="003D7CE7" w:rsidRPr="00B90B2E" w:rsidRDefault="003D7CE7" w:rsidP="00955858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p w:rsidR="00955858" w:rsidRPr="00B90B2E" w:rsidRDefault="00955858" w:rsidP="00955858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en-GB"/>
        </w:rPr>
      </w:pPr>
      <w:r w:rsidRPr="00B90B2E">
        <w:rPr>
          <w:rFonts w:eastAsia="Times New Roman" w:cs="Arial"/>
          <w:sz w:val="20"/>
          <w:szCs w:val="20"/>
          <w:lang w:eastAsia="en-GB"/>
        </w:rPr>
        <w:t xml:space="preserve">All sections of this Application Form and the Supplementary Form provided must be completed before the application can be considered by the Governors. Parents/Carers are responsible for ensuring this form is returned to the school office at St Winifred’s Catholic Primary School </w:t>
      </w:r>
      <w:r w:rsidRPr="00B90B2E">
        <w:rPr>
          <w:rFonts w:eastAsia="Times New Roman" w:cs="Arial"/>
          <w:b/>
          <w:sz w:val="20"/>
          <w:szCs w:val="20"/>
          <w:lang w:eastAsia="en-GB"/>
        </w:rPr>
        <w:t xml:space="preserve">by </w:t>
      </w:r>
      <w:r w:rsidR="003D7CE7" w:rsidRPr="00B90B2E">
        <w:rPr>
          <w:rFonts w:eastAsia="Times New Roman" w:cs="Arial"/>
          <w:b/>
          <w:sz w:val="20"/>
          <w:szCs w:val="20"/>
          <w:lang w:eastAsia="en-GB"/>
        </w:rPr>
        <w:t>6th</w:t>
      </w:r>
      <w:r w:rsidRPr="00B90B2E">
        <w:rPr>
          <w:rFonts w:eastAsia="Times New Roman" w:cs="Arial"/>
          <w:b/>
          <w:sz w:val="20"/>
          <w:szCs w:val="20"/>
          <w:lang w:eastAsia="en-GB"/>
        </w:rPr>
        <w:t xml:space="preserve"> March</w:t>
      </w:r>
      <w:r w:rsidRPr="00B90B2E">
        <w:rPr>
          <w:rFonts w:eastAsia="Times New Roman" w:cs="Arial"/>
          <w:sz w:val="20"/>
          <w:szCs w:val="20"/>
          <w:lang w:eastAsia="en-GB"/>
        </w:rPr>
        <w:t>.</w:t>
      </w:r>
    </w:p>
    <w:p w:rsidR="00955858" w:rsidRPr="00B90B2E" w:rsidRDefault="00955858" w:rsidP="00955858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p w:rsidR="00955858" w:rsidRPr="00B90B2E" w:rsidRDefault="00955858" w:rsidP="00955858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r w:rsidRPr="00B90B2E">
        <w:rPr>
          <w:rFonts w:eastAsia="Times New Roman" w:cs="Arial"/>
          <w:sz w:val="20"/>
          <w:szCs w:val="20"/>
          <w:lang w:eastAsia="en-GB"/>
        </w:rPr>
        <w:t>Child’s surname __________________________________________________________________</w:t>
      </w:r>
    </w:p>
    <w:p w:rsidR="00955858" w:rsidRPr="00B90B2E" w:rsidRDefault="00955858" w:rsidP="00955858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p w:rsidR="00955858" w:rsidRPr="00B90B2E" w:rsidRDefault="00955858" w:rsidP="00955858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r w:rsidRPr="00B90B2E">
        <w:rPr>
          <w:rFonts w:eastAsia="Times New Roman" w:cs="Arial"/>
          <w:sz w:val="20"/>
          <w:szCs w:val="20"/>
          <w:lang w:eastAsia="en-GB"/>
        </w:rPr>
        <w:t>Child’s Christian name _________________________</w:t>
      </w:r>
      <w:proofErr w:type="gramStart"/>
      <w:r w:rsidRPr="00B90B2E">
        <w:rPr>
          <w:rFonts w:eastAsia="Times New Roman" w:cs="Arial"/>
          <w:sz w:val="20"/>
          <w:szCs w:val="20"/>
          <w:lang w:eastAsia="en-GB"/>
        </w:rPr>
        <w:t>_  known</w:t>
      </w:r>
      <w:proofErr w:type="gramEnd"/>
      <w:r w:rsidRPr="00B90B2E">
        <w:rPr>
          <w:rFonts w:eastAsia="Times New Roman" w:cs="Arial"/>
          <w:sz w:val="20"/>
          <w:szCs w:val="20"/>
          <w:lang w:eastAsia="en-GB"/>
        </w:rPr>
        <w:t xml:space="preserve"> as __________________________</w:t>
      </w:r>
    </w:p>
    <w:p w:rsidR="00955858" w:rsidRPr="00B90B2E" w:rsidRDefault="00955858" w:rsidP="00955858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p w:rsidR="00955858" w:rsidRPr="00B90B2E" w:rsidRDefault="00955858" w:rsidP="00955858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r w:rsidRPr="00B90B2E">
        <w:rPr>
          <w:rFonts w:eastAsia="Times New Roman" w:cs="Arial"/>
          <w:sz w:val="20"/>
          <w:szCs w:val="20"/>
          <w:lang w:eastAsia="en-GB"/>
        </w:rPr>
        <w:t xml:space="preserve">Date of birth ________________________________   Gender:     Male/Female </w:t>
      </w:r>
    </w:p>
    <w:p w:rsidR="00955858" w:rsidRPr="00B90B2E" w:rsidRDefault="00955858" w:rsidP="00955858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p w:rsidR="00955858" w:rsidRPr="00B90B2E" w:rsidRDefault="00955858" w:rsidP="00955858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proofErr w:type="gramStart"/>
      <w:r w:rsidRPr="00B90B2E">
        <w:rPr>
          <w:rFonts w:eastAsia="Times New Roman" w:cs="Arial"/>
          <w:sz w:val="20"/>
          <w:szCs w:val="20"/>
          <w:lang w:eastAsia="en-GB"/>
        </w:rPr>
        <w:t>Address  _</w:t>
      </w:r>
      <w:proofErr w:type="gramEnd"/>
      <w:r w:rsidRPr="00B90B2E">
        <w:rPr>
          <w:rFonts w:eastAsia="Times New Roman" w:cs="Arial"/>
          <w:sz w:val="20"/>
          <w:szCs w:val="20"/>
          <w:lang w:eastAsia="en-GB"/>
        </w:rPr>
        <w:t>_____________________________________________________________________________________</w:t>
      </w:r>
    </w:p>
    <w:p w:rsidR="00955858" w:rsidRPr="00B90B2E" w:rsidRDefault="00955858" w:rsidP="00955858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p w:rsidR="00955858" w:rsidRPr="00B90B2E" w:rsidRDefault="00955858" w:rsidP="00955858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proofErr w:type="gramStart"/>
      <w:r w:rsidRPr="00B90B2E">
        <w:rPr>
          <w:rFonts w:eastAsia="Times New Roman" w:cs="Arial"/>
          <w:sz w:val="20"/>
          <w:szCs w:val="20"/>
          <w:lang w:eastAsia="en-GB"/>
        </w:rPr>
        <w:t>Postcode ________________ Telephone No.</w:t>
      </w:r>
      <w:proofErr w:type="gramEnd"/>
      <w:r w:rsidRPr="00B90B2E">
        <w:rPr>
          <w:rFonts w:eastAsia="Times New Roman" w:cs="Arial"/>
          <w:sz w:val="20"/>
          <w:szCs w:val="20"/>
          <w:lang w:eastAsia="en-GB"/>
        </w:rPr>
        <w:t xml:space="preserve"> ___________________________________________</w:t>
      </w:r>
    </w:p>
    <w:p w:rsidR="00955858" w:rsidRPr="00B90B2E" w:rsidRDefault="00955858" w:rsidP="00955858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p w:rsidR="00955858" w:rsidRPr="00B90B2E" w:rsidRDefault="00955858" w:rsidP="00955858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r w:rsidRPr="00B90B2E">
        <w:rPr>
          <w:rFonts w:eastAsia="Times New Roman" w:cs="Arial"/>
          <w:sz w:val="20"/>
          <w:szCs w:val="20"/>
          <w:lang w:eastAsia="en-GB"/>
        </w:rPr>
        <w:t>Full names of parents/</w:t>
      </w:r>
      <w:proofErr w:type="gramStart"/>
      <w:r w:rsidRPr="00B90B2E">
        <w:rPr>
          <w:rFonts w:eastAsia="Times New Roman" w:cs="Arial"/>
          <w:sz w:val="20"/>
          <w:szCs w:val="20"/>
          <w:lang w:eastAsia="en-GB"/>
        </w:rPr>
        <w:t>carer  _</w:t>
      </w:r>
      <w:proofErr w:type="gramEnd"/>
      <w:r w:rsidRPr="00B90B2E">
        <w:rPr>
          <w:rFonts w:eastAsia="Times New Roman" w:cs="Arial"/>
          <w:sz w:val="20"/>
          <w:szCs w:val="20"/>
          <w:lang w:eastAsia="en-GB"/>
        </w:rPr>
        <w:t>_________________________________________________________</w:t>
      </w:r>
    </w:p>
    <w:p w:rsidR="00955858" w:rsidRPr="00B90B2E" w:rsidRDefault="00955858" w:rsidP="00955858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p w:rsidR="00955858" w:rsidRPr="00B90B2E" w:rsidRDefault="00955858" w:rsidP="00955858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r w:rsidRPr="00B90B2E">
        <w:rPr>
          <w:rFonts w:eastAsia="Times New Roman" w:cs="Arial"/>
          <w:sz w:val="20"/>
          <w:szCs w:val="20"/>
          <w:lang w:eastAsia="en-GB"/>
        </w:rPr>
        <w:t>_______________________________________________________________________________</w:t>
      </w:r>
    </w:p>
    <w:p w:rsidR="00955858" w:rsidRPr="00B90B2E" w:rsidRDefault="00955858" w:rsidP="00955858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p w:rsidR="00955858" w:rsidRPr="00B90B2E" w:rsidRDefault="00955858" w:rsidP="00955858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r w:rsidRPr="00B90B2E">
        <w:rPr>
          <w:rFonts w:eastAsia="Times New Roman" w:cs="Arial"/>
          <w:sz w:val="20"/>
          <w:szCs w:val="20"/>
          <w:lang w:eastAsia="en-GB"/>
        </w:rPr>
        <w:t>Date of Child’s baptism _____________</w:t>
      </w:r>
      <w:proofErr w:type="gramStart"/>
      <w:r w:rsidRPr="00B90B2E">
        <w:rPr>
          <w:rFonts w:eastAsia="Times New Roman" w:cs="Arial"/>
          <w:sz w:val="20"/>
          <w:szCs w:val="20"/>
          <w:lang w:eastAsia="en-GB"/>
        </w:rPr>
        <w:t>_  Church</w:t>
      </w:r>
      <w:proofErr w:type="gramEnd"/>
      <w:r w:rsidRPr="00B90B2E">
        <w:rPr>
          <w:rFonts w:eastAsia="Times New Roman" w:cs="Arial"/>
          <w:sz w:val="20"/>
          <w:szCs w:val="20"/>
          <w:lang w:eastAsia="en-GB"/>
        </w:rPr>
        <w:t xml:space="preserve"> of baptism ______________________________</w:t>
      </w:r>
    </w:p>
    <w:p w:rsidR="001D300A" w:rsidRPr="00B90B2E" w:rsidRDefault="001D300A" w:rsidP="00955858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p w:rsidR="001D300A" w:rsidRPr="00B90B2E" w:rsidRDefault="001D300A" w:rsidP="00955858">
      <w:pPr>
        <w:spacing w:after="0" w:line="240" w:lineRule="auto"/>
        <w:rPr>
          <w:rFonts w:eastAsia="Times New Roman" w:cs="Arial"/>
          <w:b/>
          <w:sz w:val="20"/>
          <w:szCs w:val="20"/>
          <w:lang w:eastAsia="en-GB"/>
        </w:rPr>
      </w:pPr>
      <w:r w:rsidRPr="00B90B2E">
        <w:rPr>
          <w:rFonts w:eastAsia="Times New Roman" w:cs="Arial"/>
          <w:b/>
          <w:sz w:val="20"/>
          <w:szCs w:val="20"/>
          <w:lang w:eastAsia="en-GB"/>
        </w:rPr>
        <w:t xml:space="preserve">Please indicate the number of hours you would like your child to attend </w:t>
      </w:r>
      <w:r w:rsidR="003D7CE7" w:rsidRPr="00B90B2E">
        <w:rPr>
          <w:rFonts w:eastAsia="Times New Roman" w:cs="Arial"/>
          <w:b/>
          <w:sz w:val="20"/>
          <w:szCs w:val="20"/>
          <w:lang w:eastAsia="en-GB"/>
        </w:rPr>
        <w:t xml:space="preserve">our </w:t>
      </w:r>
      <w:r w:rsidRPr="00B90B2E">
        <w:rPr>
          <w:rFonts w:eastAsia="Times New Roman" w:cs="Arial"/>
          <w:b/>
          <w:sz w:val="20"/>
          <w:szCs w:val="20"/>
          <w:lang w:eastAsia="en-GB"/>
        </w:rPr>
        <w:t>nursery each week</w:t>
      </w:r>
      <w:r w:rsidR="003D7CE7" w:rsidRPr="00B90B2E">
        <w:rPr>
          <w:rFonts w:eastAsia="Times New Roman" w:cs="Arial"/>
          <w:b/>
          <w:sz w:val="20"/>
          <w:szCs w:val="20"/>
          <w:lang w:eastAsia="en-GB"/>
        </w:rPr>
        <w:t>:</w:t>
      </w:r>
    </w:p>
    <w:p w:rsidR="001D300A" w:rsidRPr="00B90B2E" w:rsidRDefault="001D300A" w:rsidP="00955858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p w:rsidR="001D300A" w:rsidRPr="00B90B2E" w:rsidRDefault="001D300A" w:rsidP="00955858">
      <w:pPr>
        <w:spacing w:after="0" w:line="240" w:lineRule="auto"/>
        <w:rPr>
          <w:rFonts w:eastAsia="Times New Roman" w:cs="Arial"/>
          <w:b/>
          <w:sz w:val="20"/>
          <w:szCs w:val="20"/>
          <w:lang w:eastAsia="en-GB"/>
        </w:rPr>
      </w:pPr>
      <w:r w:rsidRPr="00B90B2E">
        <w:rPr>
          <w:rFonts w:eastAsia="Times New Roman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44CAC3" wp14:editId="38236638">
                <wp:simplePos x="0" y="0"/>
                <wp:positionH relativeFrom="column">
                  <wp:posOffset>619125</wp:posOffset>
                </wp:positionH>
                <wp:positionV relativeFrom="paragraph">
                  <wp:posOffset>17145</wp:posOffset>
                </wp:positionV>
                <wp:extent cx="16192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8.75pt;margin-top:1.35pt;width:12.7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" fillcolor="white [3201]" strokecolor="black [3213]"/>
            </w:pict>
          </mc:Fallback>
        </mc:AlternateContent>
      </w:r>
      <w:r w:rsidRPr="00B90B2E">
        <w:rPr>
          <w:rFonts w:eastAsia="Times New Roman" w:cs="Arial"/>
          <w:b/>
          <w:sz w:val="20"/>
          <w:szCs w:val="20"/>
          <w:lang w:eastAsia="en-GB"/>
        </w:rPr>
        <w:t xml:space="preserve">15 hours </w:t>
      </w:r>
    </w:p>
    <w:p w:rsidR="001D300A" w:rsidRPr="00B90B2E" w:rsidRDefault="001D300A" w:rsidP="00955858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r w:rsidRPr="00B90B2E">
        <w:rPr>
          <w:rFonts w:eastAsia="Times New Roman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1541D8" wp14:editId="678BCA97">
                <wp:simplePos x="0" y="0"/>
                <wp:positionH relativeFrom="column">
                  <wp:posOffset>619125</wp:posOffset>
                </wp:positionH>
                <wp:positionV relativeFrom="paragraph">
                  <wp:posOffset>99695</wp:posOffset>
                </wp:positionV>
                <wp:extent cx="16192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8.75pt;margin-top:7.85pt;width:12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" fillcolor="window" strokecolor="windowText"/>
            </w:pict>
          </mc:Fallback>
        </mc:AlternateContent>
      </w:r>
    </w:p>
    <w:p w:rsidR="001D300A" w:rsidRPr="00B90B2E" w:rsidRDefault="001D300A" w:rsidP="00955858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r w:rsidRPr="00B90B2E">
        <w:rPr>
          <w:rFonts w:eastAsia="Times New Roman" w:cs="Arial"/>
          <w:b/>
          <w:sz w:val="20"/>
          <w:szCs w:val="20"/>
          <w:lang w:eastAsia="en-GB"/>
        </w:rPr>
        <w:t>30 hours</w:t>
      </w:r>
      <w:r w:rsidRPr="00B90B2E">
        <w:rPr>
          <w:rFonts w:eastAsia="Times New Roman" w:cs="Arial"/>
          <w:sz w:val="20"/>
          <w:szCs w:val="20"/>
          <w:lang w:eastAsia="en-GB"/>
        </w:rPr>
        <w:t xml:space="preserve">            </w:t>
      </w:r>
      <w:r w:rsidR="00F07A75">
        <w:rPr>
          <w:rFonts w:eastAsia="Times New Roman" w:cs="Arial"/>
          <w:sz w:val="20"/>
          <w:szCs w:val="20"/>
          <w:lang w:eastAsia="en-GB"/>
        </w:rPr>
        <w:t xml:space="preserve">   </w:t>
      </w:r>
      <w:r w:rsidRPr="00B90B2E">
        <w:rPr>
          <w:rFonts w:eastAsia="Times New Roman" w:cs="Arial"/>
          <w:sz w:val="20"/>
          <w:szCs w:val="20"/>
          <w:lang w:eastAsia="en-GB"/>
        </w:rPr>
        <w:t xml:space="preserve">I will be entitled to 30 hours of free child care </w:t>
      </w:r>
    </w:p>
    <w:p w:rsidR="001D300A" w:rsidRPr="00B90B2E" w:rsidRDefault="001D300A" w:rsidP="00955858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r w:rsidRPr="00B90B2E">
        <w:rPr>
          <w:rFonts w:eastAsia="Times New Roman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E7FBDD" wp14:editId="76B63489">
                <wp:simplePos x="0" y="0"/>
                <wp:positionH relativeFrom="column">
                  <wp:posOffset>619125</wp:posOffset>
                </wp:positionH>
                <wp:positionV relativeFrom="paragraph">
                  <wp:posOffset>131445</wp:posOffset>
                </wp:positionV>
                <wp:extent cx="16192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8.75pt;margin-top:10.35pt;width:12.7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" fillcolor="window" strokecolor="windowText"/>
            </w:pict>
          </mc:Fallback>
        </mc:AlternateContent>
      </w:r>
    </w:p>
    <w:p w:rsidR="003D7CE7" w:rsidRPr="00B90B2E" w:rsidRDefault="001D300A" w:rsidP="003D7CE7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r w:rsidRPr="00B90B2E">
        <w:rPr>
          <w:rFonts w:eastAsia="Times New Roman" w:cs="Arial"/>
          <w:b/>
          <w:sz w:val="20"/>
          <w:szCs w:val="20"/>
          <w:lang w:eastAsia="en-GB"/>
        </w:rPr>
        <w:t>30 hours</w:t>
      </w:r>
      <w:r w:rsidRPr="00B90B2E">
        <w:rPr>
          <w:rFonts w:eastAsia="Times New Roman" w:cs="Arial"/>
          <w:sz w:val="20"/>
          <w:szCs w:val="20"/>
          <w:lang w:eastAsia="en-GB"/>
        </w:rPr>
        <w:t xml:space="preserve">            </w:t>
      </w:r>
      <w:r w:rsidR="00F07A75">
        <w:rPr>
          <w:rFonts w:eastAsia="Times New Roman" w:cs="Arial"/>
          <w:sz w:val="20"/>
          <w:szCs w:val="20"/>
          <w:lang w:eastAsia="en-GB"/>
        </w:rPr>
        <w:t xml:space="preserve">   </w:t>
      </w:r>
      <w:r w:rsidRPr="00B90B2E">
        <w:rPr>
          <w:rFonts w:eastAsia="Times New Roman" w:cs="Arial"/>
          <w:sz w:val="20"/>
          <w:szCs w:val="20"/>
          <w:lang w:eastAsia="en-GB"/>
        </w:rPr>
        <w:t xml:space="preserve">I will not be entitled </w:t>
      </w:r>
      <w:r w:rsidR="00F07A75">
        <w:rPr>
          <w:rFonts w:eastAsia="Times New Roman" w:cs="Arial"/>
          <w:sz w:val="20"/>
          <w:szCs w:val="20"/>
          <w:lang w:eastAsia="en-GB"/>
        </w:rPr>
        <w:t xml:space="preserve">to </w:t>
      </w:r>
      <w:r w:rsidRPr="00B90B2E">
        <w:rPr>
          <w:rFonts w:eastAsia="Times New Roman" w:cs="Arial"/>
          <w:sz w:val="20"/>
          <w:szCs w:val="20"/>
          <w:lang w:eastAsia="en-GB"/>
        </w:rPr>
        <w:t>additional free child ca</w:t>
      </w:r>
      <w:r w:rsidR="00F07A75">
        <w:rPr>
          <w:rFonts w:eastAsia="Times New Roman" w:cs="Arial"/>
          <w:sz w:val="20"/>
          <w:szCs w:val="20"/>
          <w:lang w:eastAsia="en-GB"/>
        </w:rPr>
        <w:t xml:space="preserve">re but would like to pay for </w:t>
      </w:r>
      <w:r w:rsidRPr="00B90B2E">
        <w:rPr>
          <w:rFonts w:eastAsia="Times New Roman" w:cs="Arial"/>
          <w:sz w:val="20"/>
          <w:szCs w:val="20"/>
          <w:lang w:eastAsia="en-GB"/>
        </w:rPr>
        <w:t xml:space="preserve">additional hours at a cost of </w:t>
      </w:r>
      <w:r w:rsidR="003D7CE7" w:rsidRPr="00B90B2E">
        <w:rPr>
          <w:rFonts w:eastAsia="Times New Roman" w:cs="Arial"/>
          <w:sz w:val="20"/>
          <w:szCs w:val="20"/>
          <w:lang w:eastAsia="en-GB"/>
        </w:rPr>
        <w:t xml:space="preserve">                             </w:t>
      </w:r>
    </w:p>
    <w:p w:rsidR="001D300A" w:rsidRPr="00B90B2E" w:rsidRDefault="003D7CE7" w:rsidP="003D7CE7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r w:rsidRPr="00B90B2E">
        <w:rPr>
          <w:rFonts w:eastAsia="Times New Roman" w:cs="Arial"/>
          <w:sz w:val="20"/>
          <w:szCs w:val="20"/>
          <w:lang w:eastAsia="en-GB"/>
        </w:rPr>
        <w:t xml:space="preserve">                          </w:t>
      </w:r>
      <w:r w:rsidR="00F07A75">
        <w:rPr>
          <w:rFonts w:eastAsia="Times New Roman" w:cs="Arial"/>
          <w:sz w:val="20"/>
          <w:szCs w:val="20"/>
          <w:lang w:eastAsia="en-GB"/>
        </w:rPr>
        <w:t xml:space="preserve">     </w:t>
      </w:r>
      <w:r w:rsidR="001D300A" w:rsidRPr="00B90B2E">
        <w:rPr>
          <w:rFonts w:eastAsia="Times New Roman" w:cs="Arial"/>
          <w:sz w:val="20"/>
          <w:szCs w:val="20"/>
          <w:lang w:eastAsia="en-GB"/>
        </w:rPr>
        <w:t>£</w:t>
      </w:r>
      <w:r w:rsidRPr="00B90B2E">
        <w:rPr>
          <w:rFonts w:eastAsia="Times New Roman" w:cs="Arial"/>
          <w:sz w:val="20"/>
          <w:szCs w:val="20"/>
          <w:lang w:eastAsia="en-GB"/>
        </w:rPr>
        <w:t>4.95 per hour</w:t>
      </w:r>
    </w:p>
    <w:p w:rsidR="00955858" w:rsidRPr="00B90B2E" w:rsidRDefault="00955858" w:rsidP="00955858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p w:rsidR="00955858" w:rsidRPr="00B90B2E" w:rsidRDefault="00955858" w:rsidP="00955858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r w:rsidRPr="00B90B2E">
        <w:rPr>
          <w:rFonts w:eastAsia="Times New Roman" w:cs="Arial"/>
          <w:sz w:val="20"/>
          <w:szCs w:val="20"/>
          <w:lang w:eastAsia="en-GB"/>
        </w:rPr>
        <w:t>Are there any exceptional social/medical/pastoral/other circumstances? If yes, please give details.</w:t>
      </w:r>
    </w:p>
    <w:p w:rsidR="00955858" w:rsidRPr="00B90B2E" w:rsidRDefault="00955858" w:rsidP="00955858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p w:rsidR="00F07A75" w:rsidRDefault="00F07A75" w:rsidP="00955858">
      <w:pPr>
        <w:spacing w:after="0" w:line="240" w:lineRule="auto"/>
        <w:ind w:right="-1"/>
        <w:jc w:val="both"/>
        <w:rPr>
          <w:rFonts w:eastAsia="Times New Roman" w:cs="Arial"/>
          <w:b/>
          <w:sz w:val="20"/>
          <w:szCs w:val="20"/>
          <w:lang w:eastAsia="en-GB"/>
        </w:rPr>
      </w:pPr>
    </w:p>
    <w:p w:rsidR="00955858" w:rsidRPr="00B90B2E" w:rsidRDefault="00955858" w:rsidP="00955858">
      <w:pPr>
        <w:spacing w:after="0" w:line="240" w:lineRule="auto"/>
        <w:ind w:right="-1"/>
        <w:jc w:val="both"/>
        <w:rPr>
          <w:rFonts w:eastAsia="Times New Roman" w:cs="Arial"/>
          <w:b/>
          <w:sz w:val="20"/>
          <w:szCs w:val="20"/>
          <w:lang w:eastAsia="en-GB"/>
        </w:rPr>
      </w:pPr>
      <w:r w:rsidRPr="00B90B2E">
        <w:rPr>
          <w:rFonts w:eastAsia="Times New Roman" w:cs="Arial"/>
          <w:b/>
          <w:sz w:val="20"/>
          <w:szCs w:val="20"/>
          <w:lang w:eastAsia="en-GB"/>
        </w:rPr>
        <w:t>I/We have received a copy of the Nursery School Admission Policy. I/We realise that completion of this Application Form does not secure my child a place in the Nursery.  I/We understand that the Governing Body will only consider this application once returned to the school with copies of my child’s Baptismal Certificate and the completed Supplementary Form.  I/We understand that there is no automatic right of transfer from the Nursery at St Winifred’s to Reception at St Winifred</w:t>
      </w:r>
      <w:r w:rsidR="00B90B2E">
        <w:rPr>
          <w:rFonts w:eastAsia="Times New Roman" w:cs="Arial"/>
          <w:b/>
          <w:sz w:val="20"/>
          <w:szCs w:val="20"/>
          <w:lang w:eastAsia="en-GB"/>
        </w:rPr>
        <w:t>’</w:t>
      </w:r>
      <w:r w:rsidRPr="00B90B2E">
        <w:rPr>
          <w:rFonts w:eastAsia="Times New Roman" w:cs="Arial"/>
          <w:b/>
          <w:sz w:val="20"/>
          <w:szCs w:val="20"/>
          <w:lang w:eastAsia="en-GB"/>
        </w:rPr>
        <w:t>s.</w:t>
      </w:r>
    </w:p>
    <w:p w:rsidR="00955858" w:rsidRDefault="00955858" w:rsidP="00955858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p w:rsidR="00F07A75" w:rsidRPr="00B90B2E" w:rsidRDefault="00F07A75" w:rsidP="00955858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p w:rsidR="00955858" w:rsidRPr="00B90B2E" w:rsidRDefault="00955858" w:rsidP="00955858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r w:rsidRPr="00B90B2E">
        <w:rPr>
          <w:rFonts w:eastAsia="Times New Roman" w:cs="Arial"/>
          <w:sz w:val="20"/>
          <w:szCs w:val="20"/>
          <w:lang w:eastAsia="en-GB"/>
        </w:rPr>
        <w:t>Signed _____________________________</w:t>
      </w:r>
      <w:proofErr w:type="gramStart"/>
      <w:r w:rsidRPr="00B90B2E">
        <w:rPr>
          <w:rFonts w:eastAsia="Times New Roman" w:cs="Arial"/>
          <w:sz w:val="20"/>
          <w:szCs w:val="20"/>
          <w:lang w:eastAsia="en-GB"/>
        </w:rPr>
        <w:t>_  Date</w:t>
      </w:r>
      <w:proofErr w:type="gramEnd"/>
      <w:r w:rsidRPr="00B90B2E">
        <w:rPr>
          <w:rFonts w:eastAsia="Times New Roman" w:cs="Arial"/>
          <w:sz w:val="20"/>
          <w:szCs w:val="20"/>
          <w:lang w:eastAsia="en-GB"/>
        </w:rPr>
        <w:t xml:space="preserve"> of application ___________________________</w:t>
      </w:r>
    </w:p>
    <w:p w:rsidR="00955858" w:rsidRPr="00B90B2E" w:rsidRDefault="00955858" w:rsidP="00955858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p w:rsidR="00F07A75" w:rsidRDefault="00F07A75" w:rsidP="00955858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p w:rsidR="00B90B2E" w:rsidRPr="00B90B2E" w:rsidRDefault="00B90B2E" w:rsidP="00B90B2E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en-GB"/>
        </w:rPr>
      </w:pPr>
      <w:r w:rsidRPr="00B90B2E">
        <w:rPr>
          <w:rFonts w:eastAsia="Times New Roman" w:cs="Arial"/>
          <w:b/>
          <w:sz w:val="20"/>
          <w:szCs w:val="20"/>
          <w:lang w:eastAsia="en-GB"/>
        </w:rPr>
        <w:t>PLEASE COLLECT AN ACKNOWLEDGEMENT RECEIPT FROM THE OFFICE FOR THESE DOCUMENTS</w:t>
      </w:r>
      <w:bookmarkStart w:id="0" w:name="_GoBack"/>
      <w:bookmarkEnd w:id="0"/>
    </w:p>
    <w:sectPr w:rsidR="00B90B2E" w:rsidRPr="00B90B2E" w:rsidSect="00AE3212">
      <w:footerReference w:type="default" r:id="rId11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ED7" w:rsidRDefault="00696ED7" w:rsidP="00D46E2A">
      <w:pPr>
        <w:spacing w:after="0" w:line="240" w:lineRule="auto"/>
      </w:pPr>
      <w:r>
        <w:separator/>
      </w:r>
    </w:p>
  </w:endnote>
  <w:endnote w:type="continuationSeparator" w:id="0">
    <w:p w:rsidR="00696ED7" w:rsidRDefault="00696ED7" w:rsidP="00D4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36" w:rsidRDefault="00555A11" w:rsidP="001E1725">
    <w:pPr>
      <w:pStyle w:val="Footer"/>
      <w:tabs>
        <w:tab w:val="clear" w:pos="4513"/>
        <w:tab w:val="clear" w:pos="9026"/>
        <w:tab w:val="left" w:pos="4692"/>
      </w:tabs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58866A" wp14:editId="7429451B">
              <wp:simplePos x="0" y="0"/>
              <wp:positionH relativeFrom="column">
                <wp:posOffset>-314325</wp:posOffset>
              </wp:positionH>
              <wp:positionV relativeFrom="paragraph">
                <wp:posOffset>41275</wp:posOffset>
              </wp:positionV>
              <wp:extent cx="7124700" cy="657225"/>
              <wp:effectExtent l="0" t="0" r="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657225"/>
                        <a:chOff x="0" y="0"/>
                        <a:chExt cx="7124700" cy="657225"/>
                      </a:xfrm>
                    </wpg:grpSpPr>
                    <pic:pic xmlns:pic="http://schemas.openxmlformats.org/drawingml/2006/picture">
                      <pic:nvPicPr>
                        <pic:cNvPr id="9" name="Picture 9" descr="http://www.northbridgehouse.com/store/blog/STARS-banner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990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95375" y="161925"/>
                          <a:ext cx="752475" cy="361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15" descr="S:\Misc\ParentPay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62150" y="161925"/>
                          <a:ext cx="685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19400" y="95250"/>
                          <a:ext cx="7905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76900" y="19050"/>
                          <a:ext cx="638175" cy="590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18" descr="http://www.keepbritaintidy.org/ecoschools/images/logo.png">
                          <a:hlinkClick r:id="rId6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 r:link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81775" y="3810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Picture 19" descr="\\adminserver\userprofiles$\Desktop\mhanrahan\images.jpg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71900" y="0"/>
                          <a:ext cx="704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" name="Picture 20" descr="\\server\staff$\Redirects\mhanrahan.209\work\My Pictures\primary-bit-logo-web.png"/>
                        <pic:cNvPicPr>
                          <a:picLocks noChangeAspect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0100" y="66675"/>
                          <a:ext cx="7048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-24.75pt;margin-top:3.25pt;width:561pt;height:51.75pt;z-index:251659264" coordsize="71247,6572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http://www.northbridgehouse.com/store/blog/STARS-banner.jpg" style="position:absolute;top:381;width:9906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PI5bDAAAA2gAAAA8AAABkcnMvZG93bnJldi54bWxEj81qwzAQhO+BvoPYQm+J7DjErWvZlJZA&#10;LoU0yQMs1vqHWitjKbb79lGh0OMwM98webmYXkw0us6ygngTgSCurO64UXC9HNbPIJxH1thbJgU/&#10;5KAsHlY5ZtrO/EXT2TciQNhlqKD1fsikdFVLBt3GDsTBq+1o0Ac5NlKPOAe46eU2ivbSYMdhocWB&#10;3luqvs83o6CzzZROuEvs6WNO60sSR9fPXqmnx+XtFYSnxf+H/9pHreAFfq+EGy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I8jlsMAAADaAAAADwAAAAAAAAAAAAAAAACf&#10;AgAAZHJzL2Rvd25yZXYueG1sUEsFBgAAAAAEAAQA9wAAAI8DAAAAAA==&#10;">
                <v:imagedata r:id="rId11" o:title="STARS-banner"/>
                <v:path arrowok="t"/>
              </v:shape>
              <v:shape id="Picture 10" o:spid="_x0000_s1028" type="#_x0000_t75" style="position:absolute;left:10953;top:1619;width:7525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R/grCAAAA2wAAAA8AAABkcnMvZG93bnJldi54bWxEj0+LwkAMxe/CfochC15Ep8oiUh1FRMWj&#10;f++hk23rdjK1M2r99puD4C3hvbz3y2zRuko9qAmlZwPDQQKKOPO25NzA+bTpT0CFiGyx8kwGXhRg&#10;Mf/qzDC1/skHehxjriSEQ4oGihjrVOuQFeQwDHxNLNqvbxxGWZtc2wafEu4qPUqSsXZYsjQUWNOq&#10;oOzveHcG9hu93l+u29theevdT+Of8/UyXBvT/W6XU1CR2vgxv693VvCFXn6RAfT8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kf4KwgAAANsAAAAPAAAAAAAAAAAAAAAAAJ8C&#10;AABkcnMvZG93bnJldi54bWxQSwUGAAAAAAQABAD3AAAAjgMAAAAA&#10;">
                <v:imagedata r:id="rId12" o:title=""/>
                <v:path arrowok="t"/>
              </v:shape>
              <v:shape id="Picture 15" o:spid="_x0000_s1029" type="#_x0000_t75" style="position:absolute;left:19621;top:1619;width:6858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8ztXDAAAA2wAAAA8AAABkcnMvZG93bnJldi54bWxET0trwkAQvgv+h2WEXqRu2toi0TWUQkE8&#10;SGMVr0N2mqRmZ0N28/r3XaHgbT6+52ySwVSio8aVlhU8LSIQxJnVJecKTt+fjysQziNrrCyTgpEc&#10;JNvpZIOxtj2n1B19LkIIuxgVFN7XsZQuK8igW9iaOHA/tjHoA2xyqRvsQ7ip5HMUvUmDJYeGAmv6&#10;KCi7HlujQI5f7fzXVud+f9CXF52e0vnyqtTDbHhfg/A0+Lv4373TYf4r3H4JB8jt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nzO1cMAAADbAAAADwAAAAAAAAAAAAAAAACf&#10;AgAAZHJzL2Rvd25yZXYueG1sUEsFBgAAAAAEAAQA9wAAAI8DAAAAAA==&#10;">
                <v:imagedata r:id="rId13" o:title="ParentPay"/>
                <v:path arrowok="t"/>
              </v:shape>
              <v:shape id="Picture 16" o:spid="_x0000_s1030" type="#_x0000_t75" style="position:absolute;left:28194;top:952;width:7905;height:4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TYrLAAAAA2wAAAA8AAABkcnMvZG93bnJldi54bWxET02LwjAQvQv7H8Is7E1TPYh2jaKi7J5E&#10;q5e9Dc3YBptJadLa/fdGELzN433OYtXbSnTUeONYwXiUgCDOnTZcKLic98MZCB+QNVaOScE/eVgt&#10;PwYLTLW784m6LBQihrBPUUEZQp1K6fOSLPqRq4kjd3WNxRBhU0jd4D2G20pOkmQqLRqODSXWtC0p&#10;v2WtVXA+St78oFzvzXbWzv92remSg1Jfn/36G0SgPrzFL/evjvOn8PwlHiC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VNissAAAADbAAAADwAAAAAAAAAAAAAAAACfAgAA&#10;ZHJzL2Rvd25yZXYueG1sUEsFBgAAAAAEAAQA9wAAAIwDAAAAAA==&#10;">
                <v:imagedata r:id="rId14" o:title=""/>
                <v:path arrowok="t"/>
              </v:shape>
              <v:shape id="Picture 17" o:spid="_x0000_s1031" type="#_x0000_t75" style="position:absolute;left:56769;top:190;width:6381;height:5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7wN7CAAAA2wAAAA8AAABkcnMvZG93bnJldi54bWxET0uLwjAQvgv+hzAL3tZ0BR9Uo4giVQ+r&#10;q3vQ29CMbbGZlCZq/fcbYcHbfHzPmcwaU4o71a6wrOCrG4EgTq0uOFPwe1x9jkA4j6yxtEwKnuRg&#10;Nm23Jhhr++Afuh98JkIIuxgV5N5XsZQuzcmg69qKOHAXWxv0AdaZ1DU+QrgpZS+KBtJgwaEhx4oW&#10;OaXXw80oWJy3ldsnu+P36bK8JrbgvtkkSnU+mvkYhKfGv8X/7rUO84fw+iUcIK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e8DewgAAANsAAAAPAAAAAAAAAAAAAAAAAJ8C&#10;AABkcnMvZG93bnJldi54bWxQSwUGAAAAAAQABAD3AAAAjgMAAAAA&#10;">
                <v:imagedata r:id="rId15" o:title=""/>
                <v:path arrowok="t"/>
              </v:shape>
              <v:shape id="Picture 18" o:spid="_x0000_s1032" type="#_x0000_t75" alt="http://www.keepbritaintidy.org/ecoschools/images/logo.png" href="http://www.keepbritaintidy.org/ecoschools/" style="position:absolute;left:65817;top:381;width:5430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HZF3EAAAA2wAAAA8AAABkcnMvZG93bnJldi54bWxEj0FrAkEMhe8F/8MQwVudtaCV1VFEKogU&#10;irZ4jjtxZ3Uns+yMuv775lDoLeG9vPdlvux8re7UxiqwgdEwA0VcBFtxaeDne/M6BRUTssU6MBl4&#10;UoTlovcyx9yGB+/pfkilkhCOORpwKTW51rFw5DEOQ0Ms2jm0HpOsbaltiw8J97V+y7KJ9lixNDhs&#10;aO2ouB5u3kDx3t34+HX6vEymbnyq3W7//NgZM+h3qxmoRF36N/9db63gC6z8IgPo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HZF3EAAAA2wAAAA8AAAAAAAAAAAAAAAAA&#10;nwIAAGRycy9kb3ducmV2LnhtbFBLBQYAAAAABAAEAPcAAACQAwAAAAA=&#10;" o:button="t">
                <v:fill o:detectmouseclick="t"/>
                <v:imagedata r:id="rId16" r:href="rId17"/>
                <v:path arrowok="t"/>
              </v:shape>
              <v:shape id="Picture 19" o:spid="_x0000_s1033" type="#_x0000_t75" style="position:absolute;left:37719;width:7048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MQvrBAAAA2wAAAA8AAABkcnMvZG93bnJldi54bWxET01rwkAQvRf8D8sIvdVNPRQTsxEptHjJ&#10;wVQRb0N2zEazsyG7mvTfdwuF3ubxPiffTLYTDxp861jB6yIBQVw73XKj4PD18bIC4QOyxs4xKfgm&#10;D5ti9pRjpt3Ie3pUoRExhH2GCkwIfSalrw1Z9AvXE0fu4gaLIcKhkXrAMYbbTi6T5E1abDk2GOzp&#10;3VB9q+5WwWp5TcvTjdkYf0iOZ1NW+89Uqef5tF2DCDSFf/Gfe6fj/BR+f4kHyOI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XMQvrBAAAA2wAAAA8AAAAAAAAAAAAAAAAAnwIA&#10;AGRycy9kb3ducmV2LnhtbFBLBQYAAAAABAAEAPcAAACNAwAAAAA=&#10;">
                <v:imagedata r:id="rId18" o:title="images"/>
                <v:path arrowok="t"/>
              </v:shape>
              <v:shape id="Picture 20" o:spid="_x0000_s1034" type="#_x0000_t75" style="position:absolute;left:46101;top:666;width:7048;height:5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blcrBAAAA2wAAAA8AAABkcnMvZG93bnJldi54bWxET7tqwzAU3Qv9B3ELWUojx9CmuFFCCAl4&#10;6VC3ZL6xbixT68pIih9/Hw2Fjofz3uwm24mBfGgdK1gtMxDEtdMtNwp+vk8v7yBCRNbYOSYFMwXY&#10;bR8fNlhoN/IXDVVsRArhUKACE2NfSBlqQxbD0vXEibs6bzEm6BupPY4p3HYyz7I3abHl1GCwp4Oh&#10;+re6WQXXyzkcq/H5kyt/2btybebbq1Fq8TTtP0BEmuK/+M9dagV5Wp++pB8gt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ZblcrBAAAA2wAAAA8AAAAAAAAAAAAAAAAAnwIA&#10;AGRycy9kb3ducmV2LnhtbFBLBQYAAAAABAAEAPcAAACNAwAAAAA=&#10;">
                <v:imagedata r:id="rId19" o:title="primary-bit-logo-web"/>
                <v:path arrowok="t"/>
              </v:shape>
            </v:group>
          </w:pict>
        </mc:Fallback>
      </mc:AlternateContent>
    </w:r>
    <w:r w:rsidR="00733336">
      <w:tab/>
    </w:r>
  </w:p>
  <w:p w:rsidR="00733336" w:rsidRDefault="007333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ED7" w:rsidRDefault="00696ED7" w:rsidP="00D46E2A">
      <w:pPr>
        <w:spacing w:after="0" w:line="240" w:lineRule="auto"/>
      </w:pPr>
      <w:r>
        <w:separator/>
      </w:r>
    </w:p>
  </w:footnote>
  <w:footnote w:type="continuationSeparator" w:id="0">
    <w:p w:rsidR="00696ED7" w:rsidRDefault="00696ED7" w:rsidP="00D46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4110"/>
    <w:multiLevelType w:val="hybridMultilevel"/>
    <w:tmpl w:val="63425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B6AA2"/>
    <w:multiLevelType w:val="hybridMultilevel"/>
    <w:tmpl w:val="3A067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58"/>
    <w:rsid w:val="000178B1"/>
    <w:rsid w:val="000320FC"/>
    <w:rsid w:val="00044987"/>
    <w:rsid w:val="00090CC3"/>
    <w:rsid w:val="000C0248"/>
    <w:rsid w:val="000C299B"/>
    <w:rsid w:val="000C3143"/>
    <w:rsid w:val="0012416D"/>
    <w:rsid w:val="001259E8"/>
    <w:rsid w:val="001775C9"/>
    <w:rsid w:val="001A28B5"/>
    <w:rsid w:val="001D0B59"/>
    <w:rsid w:val="001D300A"/>
    <w:rsid w:val="001E1725"/>
    <w:rsid w:val="001F03D1"/>
    <w:rsid w:val="002077D3"/>
    <w:rsid w:val="002079A0"/>
    <w:rsid w:val="002440F0"/>
    <w:rsid w:val="00274DB2"/>
    <w:rsid w:val="00276C2D"/>
    <w:rsid w:val="002B7550"/>
    <w:rsid w:val="002D34FF"/>
    <w:rsid w:val="00351161"/>
    <w:rsid w:val="00363B67"/>
    <w:rsid w:val="00380C66"/>
    <w:rsid w:val="00391735"/>
    <w:rsid w:val="003C3321"/>
    <w:rsid w:val="003D7CE7"/>
    <w:rsid w:val="00422F6F"/>
    <w:rsid w:val="00491B48"/>
    <w:rsid w:val="004949C1"/>
    <w:rsid w:val="00496690"/>
    <w:rsid w:val="004B21B6"/>
    <w:rsid w:val="004B5924"/>
    <w:rsid w:val="004D379F"/>
    <w:rsid w:val="004F10AF"/>
    <w:rsid w:val="004F2F53"/>
    <w:rsid w:val="005236FB"/>
    <w:rsid w:val="00554017"/>
    <w:rsid w:val="00555A11"/>
    <w:rsid w:val="005915CF"/>
    <w:rsid w:val="00594E73"/>
    <w:rsid w:val="005A507F"/>
    <w:rsid w:val="005A7F5F"/>
    <w:rsid w:val="00634EC1"/>
    <w:rsid w:val="00635485"/>
    <w:rsid w:val="00696ED7"/>
    <w:rsid w:val="00721554"/>
    <w:rsid w:val="00733336"/>
    <w:rsid w:val="00743DC9"/>
    <w:rsid w:val="007871EF"/>
    <w:rsid w:val="007A0153"/>
    <w:rsid w:val="007F603D"/>
    <w:rsid w:val="00804D29"/>
    <w:rsid w:val="00811D19"/>
    <w:rsid w:val="00825400"/>
    <w:rsid w:val="0082599D"/>
    <w:rsid w:val="008326F7"/>
    <w:rsid w:val="008379E6"/>
    <w:rsid w:val="008B4D3E"/>
    <w:rsid w:val="008F4E6D"/>
    <w:rsid w:val="008F659C"/>
    <w:rsid w:val="009142D1"/>
    <w:rsid w:val="00935310"/>
    <w:rsid w:val="0094386B"/>
    <w:rsid w:val="00944A47"/>
    <w:rsid w:val="00955858"/>
    <w:rsid w:val="00962554"/>
    <w:rsid w:val="00971324"/>
    <w:rsid w:val="009C4294"/>
    <w:rsid w:val="009D5723"/>
    <w:rsid w:val="00A0235C"/>
    <w:rsid w:val="00A10845"/>
    <w:rsid w:val="00A34B50"/>
    <w:rsid w:val="00A35C98"/>
    <w:rsid w:val="00A37431"/>
    <w:rsid w:val="00AA548D"/>
    <w:rsid w:val="00AA7B65"/>
    <w:rsid w:val="00AE3212"/>
    <w:rsid w:val="00B26AA8"/>
    <w:rsid w:val="00B820F8"/>
    <w:rsid w:val="00B84663"/>
    <w:rsid w:val="00B90B2E"/>
    <w:rsid w:val="00BC53C8"/>
    <w:rsid w:val="00C1435B"/>
    <w:rsid w:val="00C31157"/>
    <w:rsid w:val="00C872D0"/>
    <w:rsid w:val="00CB4C9D"/>
    <w:rsid w:val="00CE17AC"/>
    <w:rsid w:val="00CF59B3"/>
    <w:rsid w:val="00D31417"/>
    <w:rsid w:val="00D46E2A"/>
    <w:rsid w:val="00D53BC2"/>
    <w:rsid w:val="00D7630F"/>
    <w:rsid w:val="00E3197D"/>
    <w:rsid w:val="00E6002B"/>
    <w:rsid w:val="00E92256"/>
    <w:rsid w:val="00EA0C0E"/>
    <w:rsid w:val="00EA2C3F"/>
    <w:rsid w:val="00EF34CD"/>
    <w:rsid w:val="00F07A75"/>
    <w:rsid w:val="00F257D8"/>
    <w:rsid w:val="00F53035"/>
    <w:rsid w:val="00F61E92"/>
    <w:rsid w:val="00F85E0E"/>
    <w:rsid w:val="00FC627C"/>
    <w:rsid w:val="00FD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0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40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6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E2A"/>
  </w:style>
  <w:style w:type="paragraph" w:styleId="Footer">
    <w:name w:val="footer"/>
    <w:basedOn w:val="Normal"/>
    <w:link w:val="FooterChar"/>
    <w:uiPriority w:val="99"/>
    <w:unhideWhenUsed/>
    <w:rsid w:val="00D46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0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40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6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E2A"/>
  </w:style>
  <w:style w:type="paragraph" w:styleId="Footer">
    <w:name w:val="footer"/>
    <w:basedOn w:val="Normal"/>
    <w:link w:val="FooterChar"/>
    <w:uiPriority w:val="99"/>
    <w:unhideWhenUsed/>
    <w:rsid w:val="00D46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keepbritaintidy.org/ecoschools/images/logo.png" TargetMode="External"/><Relationship Id="rId13" Type="http://schemas.openxmlformats.org/officeDocument/2006/relationships/image" Target="media/image13.jpeg"/><Relationship Id="rId18" Type="http://schemas.openxmlformats.org/officeDocument/2006/relationships/image" Target="media/image17.jpeg"/><Relationship Id="rId3" Type="http://schemas.openxmlformats.org/officeDocument/2006/relationships/image" Target="media/image5.jpeg"/><Relationship Id="rId7" Type="http://schemas.openxmlformats.org/officeDocument/2006/relationships/image" Target="media/image8.png"/><Relationship Id="rId12" Type="http://schemas.openxmlformats.org/officeDocument/2006/relationships/image" Target="media/image12.gif"/><Relationship Id="rId17" Type="http://schemas.openxmlformats.org/officeDocument/2006/relationships/image" Target="http://www.keepbritaintidy.org/ecoschools/images/logo.png" TargetMode="External"/><Relationship Id="rId2" Type="http://schemas.openxmlformats.org/officeDocument/2006/relationships/image" Target="media/image4.gif"/><Relationship Id="rId16" Type="http://schemas.openxmlformats.org/officeDocument/2006/relationships/image" Target="media/image16.png"/><Relationship Id="rId1" Type="http://schemas.openxmlformats.org/officeDocument/2006/relationships/image" Target="media/image3.jpeg"/><Relationship Id="rId6" Type="http://schemas.openxmlformats.org/officeDocument/2006/relationships/hyperlink" Target="http://www.keepbritaintidy.org/ecoschools/" TargetMode="External"/><Relationship Id="rId11" Type="http://schemas.openxmlformats.org/officeDocument/2006/relationships/image" Target="media/image11.jpeg"/><Relationship Id="rId5" Type="http://schemas.openxmlformats.org/officeDocument/2006/relationships/image" Target="media/image7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19" Type="http://schemas.openxmlformats.org/officeDocument/2006/relationships/image" Target="media/image18.png"/><Relationship Id="rId4" Type="http://schemas.openxmlformats.org/officeDocument/2006/relationships/image" Target="media/image6.png"/><Relationship Id="rId9" Type="http://schemas.openxmlformats.org/officeDocument/2006/relationships/image" Target="media/image9.jpe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Primary%20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04274-331B-4A95-963E-C7505CC4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Primary Headed Paper.dotx</Template>
  <TotalTime>1</TotalTime>
  <Pages>1</Pages>
  <Words>372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Newman</dc:creator>
  <cp:lastModifiedBy>Dina Newman</cp:lastModifiedBy>
  <cp:revision>2</cp:revision>
  <cp:lastPrinted>2017-02-08T16:57:00Z</cp:lastPrinted>
  <dcterms:created xsi:type="dcterms:W3CDTF">2017-02-08T16:58:00Z</dcterms:created>
  <dcterms:modified xsi:type="dcterms:W3CDTF">2017-02-08T16:58:00Z</dcterms:modified>
</cp:coreProperties>
</file>