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64" w:rsidRPr="008379E6" w:rsidRDefault="00262064" w:rsidP="00262064">
      <w:pPr>
        <w:spacing w:after="0" w:line="240" w:lineRule="auto"/>
        <w:ind w:firstLine="567"/>
        <w:jc w:val="center"/>
        <w:rPr>
          <w:color w:val="943634" w:themeColor="accent2" w:themeShade="BF"/>
          <w:sz w:val="28"/>
        </w:rPr>
      </w:pPr>
      <w:r>
        <w:rPr>
          <w:noProof/>
          <w:color w:val="943634" w:themeColor="accent2" w:themeShade="B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A91D0" wp14:editId="7F98C8F4">
                <wp:simplePos x="0" y="0"/>
                <wp:positionH relativeFrom="column">
                  <wp:posOffset>-66675</wp:posOffset>
                </wp:positionH>
                <wp:positionV relativeFrom="paragraph">
                  <wp:posOffset>-104775</wp:posOffset>
                </wp:positionV>
                <wp:extent cx="6819900" cy="2543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43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25pt;margin-top:-8.25pt;width:537pt;height:20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" filled="f" strokecolor="#632523"/>
            </w:pict>
          </mc:Fallback>
        </mc:AlternateContent>
      </w:r>
      <w:r w:rsidRPr="008379E6">
        <w:rPr>
          <w:noProof/>
          <w:color w:val="943634" w:themeColor="accent2" w:themeShade="BF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362242A" wp14:editId="07122BEA">
            <wp:simplePos x="0" y="0"/>
            <wp:positionH relativeFrom="column">
              <wp:posOffset>2247900</wp:posOffset>
            </wp:positionH>
            <wp:positionV relativeFrom="paragraph">
              <wp:posOffset>-105410</wp:posOffset>
            </wp:positionV>
            <wp:extent cx="2124075" cy="809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WINIFREDS_LOGOTY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64" w:rsidRPr="008379E6" w:rsidRDefault="00262064" w:rsidP="00262064">
      <w:pPr>
        <w:spacing w:after="0" w:line="240" w:lineRule="auto"/>
        <w:ind w:firstLine="567"/>
        <w:rPr>
          <w:rFonts w:eastAsia="Times New Roman" w:cs="Times New Roman"/>
          <w:b/>
          <w:sz w:val="24"/>
          <w:szCs w:val="20"/>
        </w:rPr>
      </w:pPr>
      <w:r w:rsidRPr="008379E6">
        <w:rPr>
          <w:rFonts w:eastAsia="Times New Roman" w:cs="Times New Roman"/>
          <w:b/>
          <w:sz w:val="24"/>
          <w:szCs w:val="20"/>
        </w:rPr>
        <w:t xml:space="preserve">     </w:t>
      </w:r>
    </w:p>
    <w:p w:rsidR="00262064" w:rsidRDefault="00262064" w:rsidP="00262064">
      <w:pPr>
        <w:spacing w:after="0" w:line="240" w:lineRule="auto"/>
        <w:ind w:firstLine="567"/>
        <w:jc w:val="center"/>
        <w:rPr>
          <w:rFonts w:ascii="Californian FB" w:eastAsia="Times New Roman" w:hAnsi="Californian FB" w:cs="Times New Roman"/>
          <w:b/>
        </w:rPr>
      </w:pPr>
      <w:r>
        <w:rPr>
          <w:noProof/>
          <w:color w:val="943634" w:themeColor="accent2" w:themeShade="BF"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5F2B5C83" wp14:editId="1D8909C0">
            <wp:simplePos x="0" y="0"/>
            <wp:positionH relativeFrom="column">
              <wp:posOffset>2667000</wp:posOffset>
            </wp:positionH>
            <wp:positionV relativeFrom="paragraph">
              <wp:posOffset>263525</wp:posOffset>
            </wp:positionV>
            <wp:extent cx="1276350" cy="13354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WINIFREDS__BADG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2B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7BD67" wp14:editId="3439EA2A">
                <wp:simplePos x="0" y="0"/>
                <wp:positionH relativeFrom="column">
                  <wp:posOffset>4905375</wp:posOffset>
                </wp:positionH>
                <wp:positionV relativeFrom="paragraph">
                  <wp:posOffset>6350</wp:posOffset>
                </wp:positionV>
                <wp:extent cx="13716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&amp; Junior Site:</w:t>
                            </w:r>
                          </w:p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Newstead Road,</w:t>
                            </w:r>
                          </w:p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Lee, </w:t>
                            </w:r>
                          </w:p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London</w:t>
                            </w:r>
                          </w:p>
                          <w:p w:rsidR="00262064" w:rsidRPr="000C0248" w:rsidRDefault="00262064" w:rsidP="00262064">
                            <w:pPr>
                              <w:keepNext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330"/>
                              </w:tabs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SJ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</w:p>
                          <w:p w:rsidR="00262064" w:rsidRPr="000C0248" w:rsidRDefault="00262064" w:rsidP="0026206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Tel:  </w:t>
                            </w:r>
                            <w:r w:rsidRPr="004B5924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0208 857 8792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.5pt;width:10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" filled="f" stroked="f">
                <v:textbox>
                  <w:txbxContent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Year 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2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&amp; Junior Site:</w:t>
                      </w:r>
                    </w:p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Newstead Road,</w:t>
                      </w:r>
                    </w:p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Lee, </w:t>
                      </w:r>
                    </w:p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London</w:t>
                      </w:r>
                    </w:p>
                    <w:p w:rsidR="00262064" w:rsidRPr="000C0248" w:rsidRDefault="00262064" w:rsidP="00262064">
                      <w:pPr>
                        <w:keepNext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330"/>
                        </w:tabs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SE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12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0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SJ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br/>
                        <w:t xml:space="preserve">  </w:t>
                      </w:r>
                    </w:p>
                    <w:p w:rsidR="00262064" w:rsidRPr="000C0248" w:rsidRDefault="00262064" w:rsidP="0026206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Tel:  </w:t>
                      </w:r>
                      <w:r w:rsidRPr="004B5924">
                        <w:rPr>
                          <w:rFonts w:ascii="Calisto MT" w:hAnsi="Calisto MT"/>
                          <w:sz w:val="20"/>
                          <w:szCs w:val="20"/>
                        </w:rPr>
                        <w:t>0208 857 8792</w:t>
                      </w:r>
                    </w:p>
                  </w:txbxContent>
                </v:textbox>
              </v:shape>
            </w:pict>
          </mc:Fallback>
        </mc:AlternateContent>
      </w:r>
      <w:r w:rsidRPr="00E6002B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92D9E" wp14:editId="22B7D08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1495425" cy="1114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Early Years Site:</w:t>
                            </w:r>
                          </w:p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103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Effingham Road,</w:t>
                            </w:r>
                          </w:p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Lee, </w:t>
                            </w:r>
                          </w:p>
                          <w:p w:rsidR="00262064" w:rsidRPr="000C0248" w:rsidRDefault="00262064" w:rsidP="00262064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London</w:t>
                            </w:r>
                          </w:p>
                          <w:p w:rsidR="00262064" w:rsidRPr="000C0248" w:rsidRDefault="00262064" w:rsidP="00262064">
                            <w:pPr>
                              <w:keepNext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330"/>
                              </w:tabs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NS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</w:p>
                          <w:p w:rsidR="00262064" w:rsidRPr="000C0248" w:rsidRDefault="00262064" w:rsidP="0026206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Tel:  </w:t>
                            </w:r>
                            <w:r w:rsidRPr="004B5924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0208 852 0187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pt;margin-top:.5pt;width:117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" filled="f" stroked="f">
                <v:textbox>
                  <w:txbxContent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Early Years Site:</w:t>
                      </w:r>
                    </w:p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103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Effingham Road,</w:t>
                      </w:r>
                    </w:p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Lee, </w:t>
                      </w:r>
                    </w:p>
                    <w:p w:rsidR="00262064" w:rsidRPr="000C0248" w:rsidRDefault="00262064" w:rsidP="00262064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London</w:t>
                      </w:r>
                    </w:p>
                    <w:p w:rsidR="00262064" w:rsidRPr="000C0248" w:rsidRDefault="00262064" w:rsidP="00262064">
                      <w:pPr>
                        <w:keepNext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330"/>
                        </w:tabs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SE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12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8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NS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br/>
                        <w:t xml:space="preserve">  </w:t>
                      </w:r>
                    </w:p>
                    <w:p w:rsidR="00262064" w:rsidRPr="000C0248" w:rsidRDefault="00262064" w:rsidP="0026206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Tel:  </w:t>
                      </w:r>
                      <w:r w:rsidRPr="004B5924">
                        <w:rPr>
                          <w:rFonts w:ascii="Calisto MT" w:hAnsi="Calisto MT"/>
                          <w:sz w:val="20"/>
                          <w:szCs w:val="20"/>
                        </w:rPr>
                        <w:t>0208 852 0187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 w:cs="Times New Roman"/>
          <w:b/>
        </w:rPr>
        <w:br/>
      </w:r>
      <w:r>
        <w:rPr>
          <w:rFonts w:ascii="Californian FB" w:eastAsia="Times New Roman" w:hAnsi="Californian FB" w:cs="Times New Roman"/>
          <w:b/>
        </w:rPr>
        <w:br/>
      </w:r>
    </w:p>
    <w:p w:rsidR="00262064" w:rsidRDefault="00262064" w:rsidP="00262064">
      <w:pPr>
        <w:spacing w:after="0" w:line="240" w:lineRule="auto"/>
        <w:ind w:firstLine="567"/>
        <w:jc w:val="center"/>
        <w:rPr>
          <w:rFonts w:ascii="Californian FB" w:eastAsia="Times New Roman" w:hAnsi="Californian FB" w:cs="Times New Roman"/>
          <w:b/>
        </w:rPr>
      </w:pPr>
    </w:p>
    <w:p w:rsidR="00262064" w:rsidRDefault="00262064" w:rsidP="00262064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262064" w:rsidRDefault="00262064" w:rsidP="00262064">
      <w:pPr>
        <w:rPr>
          <w:rFonts w:ascii="Californian FB" w:hAnsi="Californian FB"/>
          <w:b/>
          <w:sz w:val="20"/>
          <w:szCs w:val="20"/>
        </w:rPr>
      </w:pPr>
    </w:p>
    <w:p w:rsidR="00262064" w:rsidRDefault="00262064" w:rsidP="00262064">
      <w:pPr>
        <w:rPr>
          <w:rFonts w:ascii="Californian FB" w:hAnsi="Californian FB"/>
          <w:b/>
          <w:sz w:val="20"/>
          <w:szCs w:val="20"/>
        </w:rPr>
      </w:pPr>
    </w:p>
    <w:p w:rsidR="00262064" w:rsidRPr="00733336" w:rsidRDefault="00262064" w:rsidP="0026206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Deputy: Mrs Michelle Carey                                                                                                 Deputy: Ms Sheelagh Campbell</w:t>
      </w:r>
    </w:p>
    <w:p w:rsidR="00262064" w:rsidRPr="000C0248" w:rsidRDefault="00262064" w:rsidP="00262064">
      <w:pPr>
        <w:spacing w:after="0" w:line="240" w:lineRule="auto"/>
        <w:jc w:val="center"/>
        <w:rPr>
          <w:rStyle w:val="Hyperlink"/>
          <w:rFonts w:ascii="Californian FB" w:eastAsia="Times New Roman" w:hAnsi="Californian FB" w:cs="Times New Roman"/>
          <w:color w:val="auto"/>
          <w:sz w:val="20"/>
          <w:szCs w:val="20"/>
          <w:u w:val="none"/>
        </w:rPr>
      </w:pPr>
      <w:proofErr w:type="spellStart"/>
      <w:r w:rsidRPr="000C0248">
        <w:rPr>
          <w:rFonts w:ascii="Georgia" w:eastAsia="Times New Roman" w:hAnsi="Georgia" w:cs="Times New Roman"/>
          <w:sz w:val="20"/>
          <w:szCs w:val="20"/>
        </w:rPr>
        <w:t>Headteacher</w:t>
      </w:r>
      <w:proofErr w:type="spellEnd"/>
      <w:r w:rsidRPr="000C0248">
        <w:rPr>
          <w:rFonts w:ascii="Georgia" w:eastAsia="Times New Roman" w:hAnsi="Georgia" w:cs="Times New Roman"/>
          <w:sz w:val="20"/>
          <w:szCs w:val="20"/>
        </w:rPr>
        <w:t>:   Miss Margaret Hanrahan</w:t>
      </w:r>
      <w:r w:rsidRPr="000C0248">
        <w:rPr>
          <w:rFonts w:ascii="Georgia" w:hAnsi="Georgia"/>
          <w:b/>
          <w:sz w:val="20"/>
          <w:szCs w:val="20"/>
        </w:rPr>
        <w:br/>
      </w:r>
    </w:p>
    <w:p w:rsidR="00262064" w:rsidRDefault="00262064" w:rsidP="00262064">
      <w:pPr>
        <w:rPr>
          <w:rFonts w:ascii="Georgia" w:hAnsi="Georgia"/>
          <w:sz w:val="20"/>
          <w:szCs w:val="20"/>
        </w:rPr>
      </w:pPr>
      <w:r w:rsidRPr="00A0235C">
        <w:rPr>
          <w:rFonts w:ascii="Georgia" w:hAnsi="Georgia"/>
          <w:sz w:val="20"/>
          <w:szCs w:val="20"/>
        </w:rPr>
        <w:t>Email</w:t>
      </w:r>
      <w:r>
        <w:rPr>
          <w:rFonts w:ascii="Georgia" w:hAnsi="Georgia"/>
          <w:sz w:val="20"/>
          <w:szCs w:val="20"/>
        </w:rPr>
        <w:t xml:space="preserve">: </w:t>
      </w:r>
      <w:r w:rsidRPr="00213E1A">
        <w:rPr>
          <w:rFonts w:ascii="Georgia" w:hAnsi="Georgia"/>
          <w:sz w:val="20"/>
          <w:szCs w:val="20"/>
        </w:rPr>
        <w:t>admin@swcps.lewisham.sch.uk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 </w:t>
      </w:r>
      <w:r>
        <w:rPr>
          <w:rFonts w:ascii="Georgia" w:hAnsi="Georgia"/>
          <w:sz w:val="20"/>
          <w:szCs w:val="20"/>
        </w:rPr>
        <w:tab/>
        <w:t xml:space="preserve">             Web site: </w:t>
      </w:r>
      <w:r w:rsidRPr="00213E1A">
        <w:rPr>
          <w:rFonts w:ascii="Georgia" w:hAnsi="Georgia"/>
          <w:sz w:val="20"/>
          <w:szCs w:val="20"/>
        </w:rPr>
        <w:t>http://www.swcps.lewisham.sch.uk</w:t>
      </w:r>
    </w:p>
    <w:p w:rsidR="007E6096" w:rsidRDefault="007E6096" w:rsidP="007E6096">
      <w:pPr>
        <w:keepNext/>
        <w:spacing w:after="0" w:line="240" w:lineRule="auto"/>
        <w:ind w:left="-284" w:right="-307"/>
        <w:jc w:val="center"/>
        <w:outlineLvl w:val="2"/>
        <w:rPr>
          <w:rFonts w:ascii="Arial" w:eastAsia="Times New Roman" w:hAnsi="Arial" w:cs="Arial"/>
          <w:b/>
          <w:u w:val="single"/>
          <w:lang w:eastAsia="en-GB"/>
        </w:rPr>
      </w:pPr>
    </w:p>
    <w:p w:rsidR="007E6096" w:rsidRPr="007E6096" w:rsidRDefault="007E6096" w:rsidP="007E6096">
      <w:pPr>
        <w:keepNext/>
        <w:spacing w:after="0" w:line="240" w:lineRule="auto"/>
        <w:ind w:left="-284" w:right="-307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7E6096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NURSERY REGISTRATION FORM</w:t>
      </w:r>
      <w:bookmarkStart w:id="0" w:name="_GoBack"/>
      <w:bookmarkEnd w:id="0"/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Child’s surname</w:t>
      </w: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:   ..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…………………………………………………………….………..</w:t>
      </w: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Child’s first name(s): ……………………………………………………………………</w:t>
      </w: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Date of birth</w:t>
      </w: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  <w:t>………………………………………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       Gender:  Male/Female</w:t>
      </w: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Address</w:t>
      </w: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:  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  <w:t>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n-GB"/>
        </w:rPr>
        <w:t>……………………..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>In parish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E6096">
        <w:rPr>
          <w:rFonts w:ascii="Arial" w:eastAsia="Times New Roman" w:hAnsi="Arial" w:cs="Arial"/>
          <w:sz w:val="20"/>
          <w:szCs w:val="20"/>
          <w:lang w:eastAsia="en-GB"/>
        </w:rPr>
        <w:instrText xml:space="preserve"> FORMCHECKBOX </w:instrText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  <w:fldChar w:fldCharType="separate"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bookmarkEnd w:id="1"/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>Out of parish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E6096">
        <w:rPr>
          <w:rFonts w:ascii="Arial" w:eastAsia="Times New Roman" w:hAnsi="Arial" w:cs="Arial"/>
          <w:sz w:val="20"/>
          <w:szCs w:val="20"/>
          <w:lang w:eastAsia="en-GB"/>
        </w:rPr>
        <w:instrText xml:space="preserve"> FORMCHECKBOX </w:instrText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  <w:fldChar w:fldCharType="separate"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bookmarkEnd w:id="2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Postcode</w:t>
      </w: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:         ………………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 Daytime telephone number: …………………………….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Religion of child …………………………………………….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Date of Baptism [if applicable] ……………………………………….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b/>
          <w:sz w:val="20"/>
          <w:szCs w:val="20"/>
          <w:lang w:eastAsia="en-GB"/>
        </w:rPr>
        <w:t>I UNDERSTAND THAT MY CHILD’S NAME HAS BEEN REGISTERED.  I UNDERSTAND THAT I WILL STILL NEED TO FILL IN AN APPLICATION FORM FOR A NURSERY PLACE. THE FORM MUST BE SUBMITTED BY 1</w:t>
      </w:r>
      <w:r w:rsidRPr="007E6096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ST</w:t>
      </w:r>
      <w:r w:rsidRPr="007E609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MARCH. 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Signed  …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……………………………………………………...(Parent / Carer)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Date  …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………………………………….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b/>
          <w:sz w:val="20"/>
          <w:szCs w:val="20"/>
          <w:lang w:eastAsia="en-GB"/>
        </w:rPr>
        <w:t>THE SCHOOL’S ADMISSIONS POLICY CAN BE VIEWED AT: www.swcps.lewisham.sch.uk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i/>
          <w:sz w:val="20"/>
          <w:szCs w:val="20"/>
          <w:lang w:eastAsia="en-GB"/>
        </w:rPr>
        <w:t>Data Protection Act 1998:  The school is registered under the Data Protection Act for holding personal data.  The school has a duty to protect this information and keep it up to date.  The school is required to share some of the data with the Local Authority and with the DfES.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en-GB"/>
        </w:rPr>
        <w:t>-------------------------------------------------</w:t>
      </w: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To be completed by the school 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In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parish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E6096">
        <w:rPr>
          <w:rFonts w:ascii="Arial" w:eastAsia="Times New Roman" w:hAnsi="Arial" w:cs="Arial"/>
          <w:sz w:val="20"/>
          <w:szCs w:val="20"/>
          <w:lang w:eastAsia="en-GB"/>
        </w:rPr>
        <w:instrText xml:space="preserve"> FORMCHECKBOX </w:instrText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  <w:fldChar w:fldCharType="separate"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bookmarkEnd w:id="3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7E6096" w:rsidRPr="007E6096" w:rsidRDefault="007E6096" w:rsidP="007E6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ind w:left="64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        Out of parish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E6096">
        <w:rPr>
          <w:rFonts w:ascii="Arial" w:eastAsia="Times New Roman" w:hAnsi="Arial" w:cs="Arial"/>
          <w:sz w:val="20"/>
          <w:szCs w:val="20"/>
          <w:lang w:eastAsia="en-GB"/>
        </w:rPr>
        <w:instrText xml:space="preserve"> FORMCHECKBOX </w:instrText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</w:r>
      <w:r w:rsidR="00262064">
        <w:rPr>
          <w:rFonts w:ascii="Arial" w:eastAsia="Times New Roman" w:hAnsi="Arial" w:cs="Arial"/>
          <w:sz w:val="20"/>
          <w:szCs w:val="20"/>
          <w:lang w:eastAsia="en-GB"/>
        </w:rPr>
        <w:fldChar w:fldCharType="separate"/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bookmarkEnd w:id="4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7E6096" w:rsidRPr="007E6096" w:rsidRDefault="007E6096" w:rsidP="007E60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7E6096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ST WINIFRED’S CATHOLIC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PRIMARY</w:t>
      </w:r>
      <w:r w:rsidRPr="007E6096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SCHOOL</w:t>
      </w:r>
    </w:p>
    <w:p w:rsidR="007E6096" w:rsidRPr="007E6096" w:rsidRDefault="007E6096" w:rsidP="007E6096">
      <w:pPr>
        <w:keepNext/>
        <w:spacing w:after="0" w:line="240" w:lineRule="auto"/>
        <w:ind w:left="720" w:firstLine="720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7E6096" w:rsidRPr="007E6096" w:rsidRDefault="007E6096" w:rsidP="007E609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7E6096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ACKNOWLEDGEMENT OF REGISTRATION FOR NURSERY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Child’s name ………………………………………….…Date of birth ……………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Signed  …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 (</w:t>
      </w:r>
      <w:proofErr w:type="gramStart"/>
      <w:r w:rsidRPr="007E6096">
        <w:rPr>
          <w:rFonts w:ascii="Arial" w:eastAsia="Times New Roman" w:hAnsi="Arial" w:cs="Arial"/>
          <w:sz w:val="20"/>
          <w:szCs w:val="20"/>
          <w:lang w:eastAsia="en-GB"/>
        </w:rPr>
        <w:t>on</w:t>
      </w:r>
      <w:proofErr w:type="gramEnd"/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behalf of the school)  Date ……………………..</w:t>
      </w: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E6096" w:rsidRPr="007E6096" w:rsidRDefault="007E6096" w:rsidP="007E60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096">
        <w:rPr>
          <w:rFonts w:ascii="Arial" w:eastAsia="Times New Roman" w:hAnsi="Arial" w:cs="Arial"/>
          <w:sz w:val="20"/>
          <w:szCs w:val="20"/>
          <w:lang w:eastAsia="en-GB"/>
        </w:rPr>
        <w:t>You will be sent a nursery application form early in February …………., which will need to be returned to school by 1</w:t>
      </w:r>
      <w:r w:rsidRPr="007E60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7E6096">
        <w:rPr>
          <w:rFonts w:ascii="Arial" w:eastAsia="Times New Roman" w:hAnsi="Arial" w:cs="Arial"/>
          <w:sz w:val="20"/>
          <w:szCs w:val="20"/>
          <w:lang w:eastAsia="en-GB"/>
        </w:rPr>
        <w:t xml:space="preserve"> March.</w:t>
      </w:r>
    </w:p>
    <w:sectPr w:rsidR="007E6096" w:rsidRPr="007E6096" w:rsidSect="007E6096">
      <w:footerReference w:type="default" r:id="rId11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96" w:rsidRDefault="007E6096" w:rsidP="00D46E2A">
      <w:pPr>
        <w:spacing w:after="0" w:line="240" w:lineRule="auto"/>
      </w:pPr>
      <w:r>
        <w:separator/>
      </w:r>
    </w:p>
  </w:endnote>
  <w:endnote w:type="continuationSeparator" w:id="0">
    <w:p w:rsidR="007E6096" w:rsidRDefault="007E6096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36" w:rsidRDefault="00555A11" w:rsidP="001E1725">
    <w:pPr>
      <w:pStyle w:val="Footer"/>
      <w:tabs>
        <w:tab w:val="clear" w:pos="4513"/>
        <w:tab w:val="clear" w:pos="9026"/>
        <w:tab w:val="left" w:pos="4692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37D383" wp14:editId="57BA3084">
              <wp:simplePos x="0" y="0"/>
              <wp:positionH relativeFrom="column">
                <wp:posOffset>-314325</wp:posOffset>
              </wp:positionH>
              <wp:positionV relativeFrom="paragraph">
                <wp:posOffset>41275</wp:posOffset>
              </wp:positionV>
              <wp:extent cx="7124700" cy="65722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657225"/>
                        <a:chOff x="0" y="0"/>
                        <a:chExt cx="7124700" cy="657225"/>
                      </a:xfrm>
                    </wpg:grpSpPr>
                    <pic:pic xmlns:pic="http://schemas.openxmlformats.org/drawingml/2006/picture">
                      <pic:nvPicPr>
                        <pic:cNvPr id="9" name="Picture 9" descr="http://www.northbridgehouse.com/store/blog/STARS-banne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90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5375" y="161925"/>
                          <a:ext cx="752475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S:\Misc\ParentPay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2150" y="161925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9525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19050"/>
                          <a:ext cx="638175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http://www.keepbritaintidy.org/ecoschools/images/logo.png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1775" y="3810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\\adminserver\userprofiles$\Desktop\mhanrahan\images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 descr="\\server\staff$\Redirects\mhanrahan.209\work\My Pictures\primary-bit-logo-web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66675"/>
                          <a:ext cx="704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24.75pt;margin-top:3.25pt;width:561pt;height:51.75pt;z-index:251659264" coordsize="71247,657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www.northbridgehouse.com/store/blog/STARS-banner.jpg" style="position:absolute;top:381;width:9906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I5bDAAAA2gAAAA8AAABkcnMvZG93bnJldi54bWxEj81qwzAQhO+BvoPYQm+J7DjErWvZlJZA&#10;LoU0yQMs1vqHWitjKbb79lGh0OMwM98webmYXkw0us6ygngTgSCurO64UXC9HNbPIJxH1thbJgU/&#10;5KAsHlY5ZtrO/EXT2TciQNhlqKD1fsikdFVLBt3GDsTBq+1o0Ac5NlKPOAe46eU2ivbSYMdhocWB&#10;3luqvs83o6CzzZROuEvs6WNO60sSR9fPXqmnx+XtFYSnxf+H/9pHreAFfq+EGy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8jlsMAAADaAAAADwAAAAAAAAAAAAAAAACf&#10;AgAAZHJzL2Rvd25yZXYueG1sUEsFBgAAAAAEAAQA9wAAAI8DAAAAAA==&#10;">
                <v:imagedata r:id="rId11" o:title="STARS-banner"/>
                <v:path arrowok="t"/>
              </v:shape>
              <v:shape id="Picture 10" o:spid="_x0000_s1028" type="#_x0000_t75" style="position:absolute;left:10953;top:1619;width:752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/grCAAAA2wAAAA8AAABkcnMvZG93bnJldi54bWxEj0+LwkAMxe/CfochC15Ep8oiUh1FRMWj&#10;f++hk23rdjK1M2r99puD4C3hvbz3y2zRuko9qAmlZwPDQQKKOPO25NzA+bTpT0CFiGyx8kwGXhRg&#10;Mf/qzDC1/skHehxjriSEQ4oGihjrVOuQFeQwDHxNLNqvbxxGWZtc2wafEu4qPUqSsXZYsjQUWNOq&#10;oOzveHcG9hu93l+u29theevdT+Of8/UyXBvT/W6XU1CR2vgxv693VvCFXn6RAf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kf4KwgAAANsAAAAPAAAAAAAAAAAAAAAAAJ8C&#10;AABkcnMvZG93bnJldi54bWxQSwUGAAAAAAQABAD3AAAAjgMAAAAA&#10;">
                <v:imagedata r:id="rId12" o:title=""/>
                <v:path arrowok="t"/>
              </v:shape>
              <v:shape id="Picture 15" o:spid="_x0000_s1029" type="#_x0000_t75" style="position:absolute;left:19621;top:1619;width:685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ztXDAAAA2wAAAA8AAABkcnMvZG93bnJldi54bWxET0trwkAQvgv+h2WEXqRu2toi0TWUQkE8&#10;SGMVr0N2mqRmZ0N28/r3XaHgbT6+52ySwVSio8aVlhU8LSIQxJnVJecKTt+fjysQziNrrCyTgpEc&#10;JNvpZIOxtj2n1B19LkIIuxgVFN7XsZQuK8igW9iaOHA/tjHoA2xyqRvsQ7ip5HMUvUmDJYeGAmv6&#10;KCi7HlujQI5f7fzXVud+f9CXF52e0vnyqtTDbHhfg/A0+Lv4373TYf4r3H4J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zO1cMAAADbAAAADwAAAAAAAAAAAAAAAACf&#10;AgAAZHJzL2Rvd25yZXYueG1sUEsFBgAAAAAEAAQA9wAAAI8DAAAAAA==&#10;">
                <v:imagedata r:id="rId13" o:title="ParentPay"/>
                <v:path arrowok="t"/>
              </v:shape>
              <v:shape id="Picture 16" o:spid="_x0000_s1030" type="#_x0000_t75" style="position:absolute;left:28194;top:952;width:7905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YrLAAAAA2wAAAA8AAABkcnMvZG93bnJldi54bWxET02LwjAQvQv7H8Is7E1TPYh2jaKi7J5E&#10;q5e9Dc3YBptJadLa/fdGELzN433OYtXbSnTUeONYwXiUgCDOnTZcKLic98MZCB+QNVaOScE/eVgt&#10;PwYLTLW784m6LBQihrBPUUEZQp1K6fOSLPqRq4kjd3WNxRBhU0jd4D2G20pOkmQqLRqODSXWtC0p&#10;v2WtVXA+St78oFzvzXbWzv92remSg1Jfn/36G0SgPrzFL/evjvO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NissAAAADbAAAADwAAAAAAAAAAAAAAAACfAgAA&#10;ZHJzL2Rvd25yZXYueG1sUEsFBgAAAAAEAAQA9wAAAIwDAAAAAA==&#10;">
                <v:imagedata r:id="rId14" o:title=""/>
                <v:path arrowok="t"/>
              </v:shape>
              <v:shape id="Picture 17" o:spid="_x0000_s1031" type="#_x0000_t75" style="position:absolute;left:56769;top:190;width:6381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wN7CAAAA2wAAAA8AAABkcnMvZG93bnJldi54bWxET0uLwjAQvgv+hzAL3tZ0BR9Uo4giVQ+r&#10;q3vQ29CMbbGZlCZq/fcbYcHbfHzPmcwaU4o71a6wrOCrG4EgTq0uOFPwe1x9jkA4j6yxtEwKnuRg&#10;Nm23Jhhr++Afuh98JkIIuxgV5N5XsZQuzcmg69qKOHAXWxv0AdaZ1DU+QrgpZS+KBtJgwaEhx4oW&#10;OaXXw80oWJy3ldsnu+P36bK8JrbgvtkkSnU+mvkYhKfGv8X/7rUO84fw+iUc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e8DewgAAANsAAAAPAAAAAAAAAAAAAAAAAJ8C&#10;AABkcnMvZG93bnJldi54bWxQSwUGAAAAAAQABAD3AAAAjgMAAAAA&#10;">
                <v:imagedata r:id="rId15" o:title=""/>
                <v:path arrowok="t"/>
              </v:shape>
              <v:shape id="Picture 18" o:spid="_x0000_s1032" type="#_x0000_t75" alt="http://www.keepbritaintidy.org/ecoschools/images/logo.png" href="http://www.keepbritaintidy.org/ecoschools/" style="position:absolute;left:65817;top:381;width:5430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ZF3EAAAA2wAAAA8AAABkcnMvZG93bnJldi54bWxEj0FrAkEMhe8F/8MQwVudtaCV1VFEKogU&#10;irZ4jjtxZ3Uns+yMuv775lDoLeG9vPdlvux8re7UxiqwgdEwA0VcBFtxaeDne/M6BRUTssU6MBl4&#10;UoTlovcyx9yGB+/pfkilkhCOORpwKTW51rFw5DEOQ0Ms2jm0HpOsbaltiw8J97V+y7KJ9lixNDhs&#10;aO2ouB5u3kDx3t34+HX6vEymbnyq3W7//NgZM+h3qxmoRF36N/9db63gC6z8IgP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HZF3EAAAA2wAAAA8AAAAAAAAAAAAAAAAA&#10;nwIAAGRycy9kb3ducmV2LnhtbFBLBQYAAAAABAAEAPcAAACQAwAAAAA=&#10;" o:button="t">
                <v:fill o:detectmouseclick="t"/>
                <v:imagedata r:id="rId16" r:href="rId17"/>
                <v:path arrowok="t"/>
              </v:shape>
              <v:shape id="Picture 19" o:spid="_x0000_s1033" type="#_x0000_t75" style="position:absolute;left:37719;width:704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MQvrBAAAA2wAAAA8AAABkcnMvZG93bnJldi54bWxET01rwkAQvRf8D8sIvdVNPRQTsxEptHjJ&#10;wVQRb0N2zEazsyG7mvTfdwuF3ubxPiffTLYTDxp861jB6yIBQVw73XKj4PD18bIC4QOyxs4xKfgm&#10;D5ti9pRjpt3Ie3pUoRExhH2GCkwIfSalrw1Z9AvXE0fu4gaLIcKhkXrAMYbbTi6T5E1abDk2GOzp&#10;3VB9q+5WwWp5TcvTjdkYf0iOZ1NW+89Uqef5tF2DCDSFf/Gfe6fj/BR+f4kH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MQvrBAAAA2wAAAA8AAAAAAAAAAAAAAAAAnwIA&#10;AGRycy9kb3ducmV2LnhtbFBLBQYAAAAABAAEAPcAAACNAwAAAAA=&#10;">
                <v:imagedata r:id="rId18" o:title="images"/>
                <v:path arrowok="t"/>
              </v:shape>
              <v:shape id="Picture 20" o:spid="_x0000_s1034" type="#_x0000_t75" style="position:absolute;left:46101;top:666;width:7048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lcrBAAAA2wAAAA8AAABkcnMvZG93bnJldi54bWxET7tqwzAU3Qv9B3ELWUojx9CmuFFCCAl4&#10;6VC3ZL6xbixT68pIih9/Hw2Fjofz3uwm24mBfGgdK1gtMxDEtdMtNwp+vk8v7yBCRNbYOSYFMwXY&#10;bR8fNlhoN/IXDVVsRArhUKACE2NfSBlqQxbD0vXEibs6bzEm6BupPY4p3HYyz7I3abHl1GCwp4Oh&#10;+re6WQXXyzkcq/H5kyt/2btybebbq1Fq8TTtP0BEmuK/+M9dagV5Wp++pB8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blcrBAAAA2wAAAA8AAAAAAAAAAAAAAAAAnwIA&#10;AGRycy9kb3ducmV2LnhtbFBLBQYAAAAABAAEAPcAAACNAwAAAAA=&#10;">
                <v:imagedata r:id="rId19" o:title="primary-bit-logo-web"/>
                <v:path arrowok="t"/>
              </v:shape>
            </v:group>
          </w:pict>
        </mc:Fallback>
      </mc:AlternateContent>
    </w:r>
    <w:r w:rsidR="00733336">
      <w:tab/>
    </w:r>
  </w:p>
  <w:p w:rsidR="00733336" w:rsidRDefault="0073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96" w:rsidRDefault="007E6096" w:rsidP="00D46E2A">
      <w:pPr>
        <w:spacing w:after="0" w:line="240" w:lineRule="auto"/>
      </w:pPr>
      <w:r>
        <w:separator/>
      </w:r>
    </w:p>
  </w:footnote>
  <w:footnote w:type="continuationSeparator" w:id="0">
    <w:p w:rsidR="007E6096" w:rsidRDefault="007E6096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6"/>
    <w:rsid w:val="000178B1"/>
    <w:rsid w:val="000320FC"/>
    <w:rsid w:val="00044987"/>
    <w:rsid w:val="00090CC3"/>
    <w:rsid w:val="000C0248"/>
    <w:rsid w:val="000C299B"/>
    <w:rsid w:val="000C3143"/>
    <w:rsid w:val="0012416D"/>
    <w:rsid w:val="001259E8"/>
    <w:rsid w:val="001775C9"/>
    <w:rsid w:val="001A28B5"/>
    <w:rsid w:val="001D0B59"/>
    <w:rsid w:val="001E1725"/>
    <w:rsid w:val="001F03D1"/>
    <w:rsid w:val="002077D3"/>
    <w:rsid w:val="002079A0"/>
    <w:rsid w:val="002440F0"/>
    <w:rsid w:val="00262064"/>
    <w:rsid w:val="00274DB2"/>
    <w:rsid w:val="00276C2D"/>
    <w:rsid w:val="002B7550"/>
    <w:rsid w:val="002D34FF"/>
    <w:rsid w:val="00351161"/>
    <w:rsid w:val="00363B67"/>
    <w:rsid w:val="00380C66"/>
    <w:rsid w:val="00391735"/>
    <w:rsid w:val="003C3321"/>
    <w:rsid w:val="00422F6F"/>
    <w:rsid w:val="00491B48"/>
    <w:rsid w:val="004949C1"/>
    <w:rsid w:val="00496690"/>
    <w:rsid w:val="004B21B6"/>
    <w:rsid w:val="004B5924"/>
    <w:rsid w:val="004D379F"/>
    <w:rsid w:val="004F10AF"/>
    <w:rsid w:val="004F2F53"/>
    <w:rsid w:val="005236FB"/>
    <w:rsid w:val="00554017"/>
    <w:rsid w:val="00555A11"/>
    <w:rsid w:val="005915CF"/>
    <w:rsid w:val="00594E73"/>
    <w:rsid w:val="005A507F"/>
    <w:rsid w:val="005A7F5F"/>
    <w:rsid w:val="00634EC1"/>
    <w:rsid w:val="00635485"/>
    <w:rsid w:val="00721554"/>
    <w:rsid w:val="00733336"/>
    <w:rsid w:val="00743DC9"/>
    <w:rsid w:val="007871EF"/>
    <w:rsid w:val="007A0153"/>
    <w:rsid w:val="007E6096"/>
    <w:rsid w:val="007F603D"/>
    <w:rsid w:val="00811D19"/>
    <w:rsid w:val="00825400"/>
    <w:rsid w:val="0082599D"/>
    <w:rsid w:val="008326F7"/>
    <w:rsid w:val="008379E6"/>
    <w:rsid w:val="008B4D3E"/>
    <w:rsid w:val="008F4E6D"/>
    <w:rsid w:val="008F659C"/>
    <w:rsid w:val="009142D1"/>
    <w:rsid w:val="00935310"/>
    <w:rsid w:val="0094386B"/>
    <w:rsid w:val="00944A47"/>
    <w:rsid w:val="00962554"/>
    <w:rsid w:val="00971324"/>
    <w:rsid w:val="009D5723"/>
    <w:rsid w:val="00A0235C"/>
    <w:rsid w:val="00A10845"/>
    <w:rsid w:val="00A34B50"/>
    <w:rsid w:val="00A35C98"/>
    <w:rsid w:val="00A37431"/>
    <w:rsid w:val="00AA548D"/>
    <w:rsid w:val="00AA7B65"/>
    <w:rsid w:val="00AE3212"/>
    <w:rsid w:val="00B26AA8"/>
    <w:rsid w:val="00B820F8"/>
    <w:rsid w:val="00B84663"/>
    <w:rsid w:val="00BC53C8"/>
    <w:rsid w:val="00C1435B"/>
    <w:rsid w:val="00C31157"/>
    <w:rsid w:val="00C872D0"/>
    <w:rsid w:val="00CB4C9D"/>
    <w:rsid w:val="00CE17AC"/>
    <w:rsid w:val="00CF59B3"/>
    <w:rsid w:val="00D31417"/>
    <w:rsid w:val="00D46E2A"/>
    <w:rsid w:val="00D53BC2"/>
    <w:rsid w:val="00D7630F"/>
    <w:rsid w:val="00E3197D"/>
    <w:rsid w:val="00E6002B"/>
    <w:rsid w:val="00E92256"/>
    <w:rsid w:val="00EA0C0E"/>
    <w:rsid w:val="00EA2C3F"/>
    <w:rsid w:val="00EF34CD"/>
    <w:rsid w:val="00F257D8"/>
    <w:rsid w:val="00F53035"/>
    <w:rsid w:val="00F61E92"/>
    <w:rsid w:val="00F85E0E"/>
    <w:rsid w:val="00FC627C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keepbritaintidy.org/ecoschools/images/logo.png" TargetMode="External"/><Relationship Id="rId13" Type="http://schemas.openxmlformats.org/officeDocument/2006/relationships/image" Target="media/image13.jpeg"/><Relationship Id="rId18" Type="http://schemas.openxmlformats.org/officeDocument/2006/relationships/image" Target="media/image17.jpeg"/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12" Type="http://schemas.openxmlformats.org/officeDocument/2006/relationships/image" Target="media/image12.gif"/><Relationship Id="rId17" Type="http://schemas.openxmlformats.org/officeDocument/2006/relationships/image" Target="http://www.keepbritaintidy.org/ecoschools/images/logo.png" TargetMode="External"/><Relationship Id="rId2" Type="http://schemas.openxmlformats.org/officeDocument/2006/relationships/image" Target="media/image4.gif"/><Relationship Id="rId16" Type="http://schemas.openxmlformats.org/officeDocument/2006/relationships/image" Target="media/image16.png"/><Relationship Id="rId1" Type="http://schemas.openxmlformats.org/officeDocument/2006/relationships/image" Target="media/image3.jpeg"/><Relationship Id="rId6" Type="http://schemas.openxmlformats.org/officeDocument/2006/relationships/hyperlink" Target="http://www.keepbritaintidy.org/ecoschools/" TargetMode="External"/><Relationship Id="rId11" Type="http://schemas.openxmlformats.org/officeDocument/2006/relationships/image" Target="media/image11.jpe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8.png"/><Relationship Id="rId4" Type="http://schemas.openxmlformats.org/officeDocument/2006/relationships/image" Target="media/image6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rimary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208-0B80-4B78-90E3-70CFE54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Headed Paper.dotx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Newman</dc:creator>
  <cp:lastModifiedBy>Dina Newman</cp:lastModifiedBy>
  <cp:revision>2</cp:revision>
  <cp:lastPrinted>2016-01-07T15:20:00Z</cp:lastPrinted>
  <dcterms:created xsi:type="dcterms:W3CDTF">2016-09-20T09:15:00Z</dcterms:created>
  <dcterms:modified xsi:type="dcterms:W3CDTF">2017-02-10T10:11:00Z</dcterms:modified>
</cp:coreProperties>
</file>