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5" w:rsidRDefault="00501F27">
      <w:bookmarkStart w:id="0" w:name="_GoBack"/>
      <w:r>
        <w:rPr>
          <w:noProof/>
          <w:lang w:eastAsia="en-GB"/>
        </w:rPr>
        <w:drawing>
          <wp:inline distT="0" distB="0" distL="0" distR="0" wp14:anchorId="301FD3BA" wp14:editId="360DD141">
            <wp:extent cx="5994159" cy="8572578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7050" cy="85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65B5" w:rsidSect="00501F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27"/>
    <w:rsid w:val="004865B5"/>
    <w:rsid w:val="005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A32F13.dotm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Hunt</dc:creator>
  <cp:lastModifiedBy>Jill Hunt</cp:lastModifiedBy>
  <cp:revision>1</cp:revision>
  <dcterms:created xsi:type="dcterms:W3CDTF">2016-11-04T10:24:00Z</dcterms:created>
  <dcterms:modified xsi:type="dcterms:W3CDTF">2016-11-04T10:26:00Z</dcterms:modified>
</cp:coreProperties>
</file>